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47518" w:rsidRPr="005A0970" w:rsidRDefault="00B47518" w:rsidP="005A0970">
      <w:pPr>
        <w:ind w:left="5664"/>
        <w:rPr>
          <w:b/>
          <w:noProof/>
          <w:lang w:eastAsia="cs-CZ"/>
        </w:rPr>
      </w:pPr>
      <w:r w:rsidRPr="005A0970">
        <w:rPr>
          <w:b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330" cy="1189990"/>
                <wp:effectExtent l="0" t="0" r="0" b="0"/>
                <wp:wrapTight wrapText="bothSides">
                  <wp:wrapPolygon edited="0">
                    <wp:start x="5295" y="0"/>
                    <wp:lineTo x="2317" y="1383"/>
                    <wp:lineTo x="1986" y="3804"/>
                    <wp:lineTo x="2979" y="11065"/>
                    <wp:lineTo x="0" y="14523"/>
                    <wp:lineTo x="0" y="16252"/>
                    <wp:lineTo x="9928" y="17635"/>
                    <wp:lineTo x="8936" y="18327"/>
                    <wp:lineTo x="9267" y="21093"/>
                    <wp:lineTo x="11252" y="21093"/>
                    <wp:lineTo x="21181" y="17635"/>
                    <wp:lineTo x="21181" y="17289"/>
                    <wp:lineTo x="20519" y="16598"/>
                    <wp:lineTo x="12907" y="11065"/>
                    <wp:lineTo x="14562" y="3804"/>
                    <wp:lineTo x="10259" y="692"/>
                    <wp:lineTo x="6619" y="0"/>
                    <wp:lineTo x="5295" y="0"/>
                  </wp:wrapPolygon>
                </wp:wrapTight>
                <wp:docPr id="2768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330" cy="1189990"/>
                          <a:chOff x="0" y="0"/>
                          <a:chExt cx="1243502" cy="119051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92002" y="0"/>
                            <a:ext cx="168351" cy="537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537502">
                                <a:moveTo>
                                  <a:pt x="65135" y="9131"/>
                                </a:moveTo>
                                <a:cubicBezTo>
                                  <a:pt x="91757" y="11157"/>
                                  <a:pt x="125081" y="67250"/>
                                  <a:pt x="142050" y="91275"/>
                                </a:cubicBezTo>
                                <a:cubicBezTo>
                                  <a:pt x="141948" y="44247"/>
                                  <a:pt x="149060" y="29388"/>
                                  <a:pt x="168351" y="20663"/>
                                </a:cubicBezTo>
                                <a:lnTo>
                                  <a:pt x="168351" y="537502"/>
                                </a:lnTo>
                                <a:lnTo>
                                  <a:pt x="93205" y="537502"/>
                                </a:lnTo>
                                <a:cubicBezTo>
                                  <a:pt x="103086" y="456832"/>
                                  <a:pt x="122796" y="220853"/>
                                  <a:pt x="94132" y="178041"/>
                                </a:cubicBezTo>
                                <a:cubicBezTo>
                                  <a:pt x="70447" y="146533"/>
                                  <a:pt x="41021" y="118516"/>
                                  <a:pt x="4115" y="95034"/>
                                </a:cubicBezTo>
                                <a:cubicBezTo>
                                  <a:pt x="27889" y="78765"/>
                                  <a:pt x="57150" y="112751"/>
                                  <a:pt x="80035" y="127381"/>
                                </a:cubicBezTo>
                                <a:cubicBezTo>
                                  <a:pt x="51625" y="95745"/>
                                  <a:pt x="35306" y="79743"/>
                                  <a:pt x="0" y="56121"/>
                                </a:cubicBezTo>
                                <a:cubicBezTo>
                                  <a:pt x="27229" y="35052"/>
                                  <a:pt x="72415" y="88760"/>
                                  <a:pt x="96876" y="109207"/>
                                </a:cubicBezTo>
                                <a:cubicBezTo>
                                  <a:pt x="68770" y="77203"/>
                                  <a:pt x="43472" y="46292"/>
                                  <a:pt x="11074" y="21908"/>
                                </a:cubicBezTo>
                                <a:cubicBezTo>
                                  <a:pt x="42202" y="0"/>
                                  <a:pt x="92824" y="68440"/>
                                  <a:pt x="114249" y="92685"/>
                                </a:cubicBezTo>
                                <a:cubicBezTo>
                                  <a:pt x="93472" y="61633"/>
                                  <a:pt x="81013" y="38062"/>
                                  <a:pt x="54204" y="11824"/>
                                </a:cubicBezTo>
                                <a:cubicBezTo>
                                  <a:pt x="57666" y="9655"/>
                                  <a:pt x="61332" y="8841"/>
                                  <a:pt x="65135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0035" y="53416"/>
                            <a:ext cx="168351" cy="48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484086">
                                <a:moveTo>
                                  <a:pt x="103216" y="9118"/>
                                </a:moveTo>
                                <a:cubicBezTo>
                                  <a:pt x="107019" y="8828"/>
                                  <a:pt x="110685" y="9642"/>
                                  <a:pt x="114148" y="11811"/>
                                </a:cubicBezTo>
                                <a:cubicBezTo>
                                  <a:pt x="87338" y="38049"/>
                                  <a:pt x="74879" y="61633"/>
                                  <a:pt x="54102" y="92685"/>
                                </a:cubicBezTo>
                                <a:cubicBezTo>
                                  <a:pt x="75527" y="68428"/>
                                  <a:pt x="126149" y="0"/>
                                  <a:pt x="157277" y="21895"/>
                                </a:cubicBezTo>
                                <a:cubicBezTo>
                                  <a:pt x="124879" y="46279"/>
                                  <a:pt x="99581" y="77203"/>
                                  <a:pt x="71476" y="109207"/>
                                </a:cubicBezTo>
                                <a:cubicBezTo>
                                  <a:pt x="95936" y="88748"/>
                                  <a:pt x="141122" y="35039"/>
                                  <a:pt x="168351" y="56121"/>
                                </a:cubicBezTo>
                                <a:cubicBezTo>
                                  <a:pt x="133045" y="79743"/>
                                  <a:pt x="116726" y="95733"/>
                                  <a:pt x="88316" y="127381"/>
                                </a:cubicBezTo>
                                <a:cubicBezTo>
                                  <a:pt x="111201" y="112738"/>
                                  <a:pt x="140462" y="78765"/>
                                  <a:pt x="164236" y="95021"/>
                                </a:cubicBezTo>
                                <a:cubicBezTo>
                                  <a:pt x="127330" y="118504"/>
                                  <a:pt x="97904" y="146533"/>
                                  <a:pt x="74219" y="178041"/>
                                </a:cubicBezTo>
                                <a:cubicBezTo>
                                  <a:pt x="45555" y="220853"/>
                                  <a:pt x="63297" y="403416"/>
                                  <a:pt x="73177" y="484086"/>
                                </a:cubicBezTo>
                                <a:lnTo>
                                  <a:pt x="0" y="484086"/>
                                </a:lnTo>
                                <a:lnTo>
                                  <a:pt x="0" y="20650"/>
                                </a:lnTo>
                                <a:cubicBezTo>
                                  <a:pt x="19291" y="29375"/>
                                  <a:pt x="26416" y="44234"/>
                                  <a:pt x="26302" y="91275"/>
                                </a:cubicBezTo>
                                <a:cubicBezTo>
                                  <a:pt x="43271" y="67239"/>
                                  <a:pt x="76594" y="11144"/>
                                  <a:pt x="103216" y="9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25830" y="154330"/>
                            <a:ext cx="168351" cy="38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383172">
                                <a:moveTo>
                                  <a:pt x="65132" y="9131"/>
                                </a:moveTo>
                                <a:cubicBezTo>
                                  <a:pt x="91747" y="11156"/>
                                  <a:pt x="125081" y="67250"/>
                                  <a:pt x="142050" y="91275"/>
                                </a:cubicBezTo>
                                <a:cubicBezTo>
                                  <a:pt x="141935" y="44247"/>
                                  <a:pt x="149060" y="29388"/>
                                  <a:pt x="168351" y="20663"/>
                                </a:cubicBezTo>
                                <a:lnTo>
                                  <a:pt x="168351" y="383172"/>
                                </a:lnTo>
                                <a:lnTo>
                                  <a:pt x="92431" y="383172"/>
                                </a:lnTo>
                                <a:cubicBezTo>
                                  <a:pt x="114630" y="312090"/>
                                  <a:pt x="122796" y="220853"/>
                                  <a:pt x="94132" y="178041"/>
                                </a:cubicBezTo>
                                <a:cubicBezTo>
                                  <a:pt x="70447" y="146533"/>
                                  <a:pt x="41021" y="118516"/>
                                  <a:pt x="4115" y="95034"/>
                                </a:cubicBezTo>
                                <a:cubicBezTo>
                                  <a:pt x="27889" y="78765"/>
                                  <a:pt x="57150" y="112751"/>
                                  <a:pt x="80035" y="127381"/>
                                </a:cubicBezTo>
                                <a:cubicBezTo>
                                  <a:pt x="51625" y="95733"/>
                                  <a:pt x="35306" y="79743"/>
                                  <a:pt x="0" y="56121"/>
                                </a:cubicBezTo>
                                <a:cubicBezTo>
                                  <a:pt x="27229" y="35052"/>
                                  <a:pt x="72415" y="88760"/>
                                  <a:pt x="96876" y="109207"/>
                                </a:cubicBezTo>
                                <a:cubicBezTo>
                                  <a:pt x="68771" y="77203"/>
                                  <a:pt x="43472" y="46291"/>
                                  <a:pt x="11074" y="21907"/>
                                </a:cubicBezTo>
                                <a:cubicBezTo>
                                  <a:pt x="42202" y="0"/>
                                  <a:pt x="92824" y="68428"/>
                                  <a:pt x="114249" y="92685"/>
                                </a:cubicBezTo>
                                <a:cubicBezTo>
                                  <a:pt x="93472" y="61633"/>
                                  <a:pt x="81013" y="38062"/>
                                  <a:pt x="54204" y="11824"/>
                                </a:cubicBezTo>
                                <a:cubicBezTo>
                                  <a:pt x="57664" y="9655"/>
                                  <a:pt x="61329" y="8841"/>
                                  <a:pt x="65132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70032" y="146533"/>
                            <a:ext cx="168351" cy="390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390970">
                                <a:moveTo>
                                  <a:pt x="65135" y="9131"/>
                                </a:moveTo>
                                <a:cubicBezTo>
                                  <a:pt x="91757" y="11157"/>
                                  <a:pt x="125081" y="67250"/>
                                  <a:pt x="142049" y="91275"/>
                                </a:cubicBezTo>
                                <a:cubicBezTo>
                                  <a:pt x="141948" y="44247"/>
                                  <a:pt x="149060" y="29388"/>
                                  <a:pt x="168351" y="20650"/>
                                </a:cubicBezTo>
                                <a:lnTo>
                                  <a:pt x="168351" y="390970"/>
                                </a:lnTo>
                                <a:lnTo>
                                  <a:pt x="100889" y="390970"/>
                                </a:lnTo>
                                <a:cubicBezTo>
                                  <a:pt x="110769" y="310299"/>
                                  <a:pt x="122796" y="220853"/>
                                  <a:pt x="94132" y="178041"/>
                                </a:cubicBezTo>
                                <a:cubicBezTo>
                                  <a:pt x="70447" y="146533"/>
                                  <a:pt x="41021" y="118516"/>
                                  <a:pt x="4115" y="95034"/>
                                </a:cubicBezTo>
                                <a:cubicBezTo>
                                  <a:pt x="27889" y="78765"/>
                                  <a:pt x="57150" y="112751"/>
                                  <a:pt x="80035" y="127381"/>
                                </a:cubicBezTo>
                                <a:cubicBezTo>
                                  <a:pt x="51625" y="95745"/>
                                  <a:pt x="35306" y="79756"/>
                                  <a:pt x="0" y="56121"/>
                                </a:cubicBezTo>
                                <a:cubicBezTo>
                                  <a:pt x="27229" y="35052"/>
                                  <a:pt x="72415" y="88760"/>
                                  <a:pt x="96876" y="109207"/>
                                </a:cubicBezTo>
                                <a:cubicBezTo>
                                  <a:pt x="68770" y="77203"/>
                                  <a:pt x="43472" y="46292"/>
                                  <a:pt x="11074" y="21908"/>
                                </a:cubicBezTo>
                                <a:cubicBezTo>
                                  <a:pt x="42202" y="0"/>
                                  <a:pt x="92824" y="68440"/>
                                  <a:pt x="114249" y="92685"/>
                                </a:cubicBezTo>
                                <a:cubicBezTo>
                                  <a:pt x="93472" y="61633"/>
                                  <a:pt x="81013" y="38062"/>
                                  <a:pt x="54204" y="11824"/>
                                </a:cubicBezTo>
                                <a:cubicBezTo>
                                  <a:pt x="57666" y="9655"/>
                                  <a:pt x="61332" y="8841"/>
                                  <a:pt x="65135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8064" y="199941"/>
                            <a:ext cx="168351" cy="336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336652">
                                <a:moveTo>
                                  <a:pt x="103219" y="9131"/>
                                </a:moveTo>
                                <a:cubicBezTo>
                                  <a:pt x="107022" y="8841"/>
                                  <a:pt x="110687" y="9655"/>
                                  <a:pt x="114148" y="11824"/>
                                </a:cubicBezTo>
                                <a:cubicBezTo>
                                  <a:pt x="87338" y="38062"/>
                                  <a:pt x="74879" y="61633"/>
                                  <a:pt x="54102" y="92685"/>
                                </a:cubicBezTo>
                                <a:cubicBezTo>
                                  <a:pt x="75527" y="68428"/>
                                  <a:pt x="126149" y="0"/>
                                  <a:pt x="157277" y="21907"/>
                                </a:cubicBezTo>
                                <a:cubicBezTo>
                                  <a:pt x="124879" y="46292"/>
                                  <a:pt x="99581" y="77203"/>
                                  <a:pt x="71476" y="109207"/>
                                </a:cubicBezTo>
                                <a:cubicBezTo>
                                  <a:pt x="95936" y="88760"/>
                                  <a:pt x="141122" y="35052"/>
                                  <a:pt x="168351" y="56121"/>
                                </a:cubicBezTo>
                                <a:cubicBezTo>
                                  <a:pt x="133045" y="79743"/>
                                  <a:pt x="116726" y="95733"/>
                                  <a:pt x="88316" y="127381"/>
                                </a:cubicBezTo>
                                <a:cubicBezTo>
                                  <a:pt x="111201" y="112751"/>
                                  <a:pt x="140462" y="78765"/>
                                  <a:pt x="164236" y="95034"/>
                                </a:cubicBezTo>
                                <a:cubicBezTo>
                                  <a:pt x="127330" y="118516"/>
                                  <a:pt x="97904" y="146533"/>
                                  <a:pt x="74219" y="178041"/>
                                </a:cubicBezTo>
                                <a:cubicBezTo>
                                  <a:pt x="45555" y="220853"/>
                                  <a:pt x="52349" y="255981"/>
                                  <a:pt x="62230" y="336652"/>
                                </a:cubicBezTo>
                                <a:lnTo>
                                  <a:pt x="0" y="336652"/>
                                </a:lnTo>
                                <a:lnTo>
                                  <a:pt x="0" y="20663"/>
                                </a:lnTo>
                                <a:cubicBezTo>
                                  <a:pt x="19291" y="29388"/>
                                  <a:pt x="26416" y="44247"/>
                                  <a:pt x="26302" y="91275"/>
                                </a:cubicBezTo>
                                <a:cubicBezTo>
                                  <a:pt x="43271" y="67250"/>
                                  <a:pt x="76604" y="11157"/>
                                  <a:pt x="103219" y="91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3861" y="100927"/>
                            <a:ext cx="168351" cy="43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351" h="436575">
                                <a:moveTo>
                                  <a:pt x="103216" y="9118"/>
                                </a:moveTo>
                                <a:cubicBezTo>
                                  <a:pt x="107019" y="8828"/>
                                  <a:pt x="110685" y="9642"/>
                                  <a:pt x="114148" y="11811"/>
                                </a:cubicBezTo>
                                <a:cubicBezTo>
                                  <a:pt x="87338" y="38062"/>
                                  <a:pt x="74879" y="61633"/>
                                  <a:pt x="54102" y="92685"/>
                                </a:cubicBezTo>
                                <a:cubicBezTo>
                                  <a:pt x="75527" y="68428"/>
                                  <a:pt x="126149" y="0"/>
                                  <a:pt x="157277" y="21895"/>
                                </a:cubicBezTo>
                                <a:cubicBezTo>
                                  <a:pt x="124879" y="46291"/>
                                  <a:pt x="99581" y="77203"/>
                                  <a:pt x="71476" y="109207"/>
                                </a:cubicBezTo>
                                <a:cubicBezTo>
                                  <a:pt x="95936" y="88748"/>
                                  <a:pt x="141122" y="35052"/>
                                  <a:pt x="168351" y="56121"/>
                                </a:cubicBezTo>
                                <a:cubicBezTo>
                                  <a:pt x="133045" y="79743"/>
                                  <a:pt x="116726" y="95733"/>
                                  <a:pt x="88316" y="127381"/>
                                </a:cubicBezTo>
                                <a:cubicBezTo>
                                  <a:pt x="111201" y="112751"/>
                                  <a:pt x="140462" y="78765"/>
                                  <a:pt x="164236" y="95021"/>
                                </a:cubicBezTo>
                                <a:cubicBezTo>
                                  <a:pt x="127330" y="118516"/>
                                  <a:pt x="97904" y="146533"/>
                                  <a:pt x="74219" y="178041"/>
                                </a:cubicBezTo>
                                <a:cubicBezTo>
                                  <a:pt x="45555" y="220853"/>
                                  <a:pt x="73317" y="355905"/>
                                  <a:pt x="83198" y="436575"/>
                                </a:cubicBezTo>
                                <a:lnTo>
                                  <a:pt x="0" y="436575"/>
                                </a:lnTo>
                                <a:lnTo>
                                  <a:pt x="0" y="20650"/>
                                </a:lnTo>
                                <a:cubicBezTo>
                                  <a:pt x="19291" y="29375"/>
                                  <a:pt x="26416" y="44247"/>
                                  <a:pt x="26302" y="91275"/>
                                </a:cubicBezTo>
                                <a:cubicBezTo>
                                  <a:pt x="43270" y="67239"/>
                                  <a:pt x="76594" y="11144"/>
                                  <a:pt x="103216" y="911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FC4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71555" y="960412"/>
                            <a:ext cx="671948" cy="23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948" h="230099">
                                <a:moveTo>
                                  <a:pt x="668588" y="94"/>
                                </a:moveTo>
                                <a:cubicBezTo>
                                  <a:pt x="671948" y="377"/>
                                  <a:pt x="665461" y="4308"/>
                                  <a:pt x="661403" y="6032"/>
                                </a:cubicBezTo>
                                <a:cubicBezTo>
                                  <a:pt x="656006" y="8331"/>
                                  <a:pt x="610286" y="20320"/>
                                  <a:pt x="576821" y="30112"/>
                                </a:cubicBezTo>
                                <a:cubicBezTo>
                                  <a:pt x="543357" y="39903"/>
                                  <a:pt x="335826" y="108166"/>
                                  <a:pt x="300012" y="118720"/>
                                </a:cubicBezTo>
                                <a:cubicBezTo>
                                  <a:pt x="264211" y="129273"/>
                                  <a:pt x="7302" y="228600"/>
                                  <a:pt x="4331" y="229349"/>
                                </a:cubicBezTo>
                                <a:cubicBezTo>
                                  <a:pt x="1359" y="230099"/>
                                  <a:pt x="3632" y="226936"/>
                                  <a:pt x="3632" y="226936"/>
                                </a:cubicBezTo>
                                <a:cubicBezTo>
                                  <a:pt x="3632" y="226936"/>
                                  <a:pt x="11024" y="227470"/>
                                  <a:pt x="5512" y="225374"/>
                                </a:cubicBezTo>
                                <a:cubicBezTo>
                                  <a:pt x="0" y="223279"/>
                                  <a:pt x="4737" y="216383"/>
                                  <a:pt x="4737" y="216383"/>
                                </a:cubicBezTo>
                                <a:lnTo>
                                  <a:pt x="14961" y="213563"/>
                                </a:lnTo>
                                <a:cubicBezTo>
                                  <a:pt x="14961" y="213563"/>
                                  <a:pt x="193751" y="144805"/>
                                  <a:pt x="325857" y="101194"/>
                                </a:cubicBezTo>
                                <a:cubicBezTo>
                                  <a:pt x="457949" y="57582"/>
                                  <a:pt x="661492" y="1245"/>
                                  <a:pt x="661492" y="1245"/>
                                </a:cubicBezTo>
                                <a:cubicBezTo>
                                  <a:pt x="665255" y="311"/>
                                  <a:pt x="667468" y="0"/>
                                  <a:pt x="668588" y="9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201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1" name="Shape 2971"/>
                        <wps:cNvSpPr/>
                        <wps:spPr>
                          <a:xfrm>
                            <a:off x="291015" y="635116"/>
                            <a:ext cx="20574" cy="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78295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78295"/>
                                </a:lnTo>
                                <a:lnTo>
                                  <a:pt x="0" y="78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52521" y="633575"/>
                            <a:ext cx="34442" cy="8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42" h="81021">
                                <a:moveTo>
                                  <a:pt x="34442" y="0"/>
                                </a:moveTo>
                                <a:lnTo>
                                  <a:pt x="34442" y="18054"/>
                                </a:lnTo>
                                <a:lnTo>
                                  <a:pt x="33845" y="17797"/>
                                </a:lnTo>
                                <a:cubicBezTo>
                                  <a:pt x="26238" y="17797"/>
                                  <a:pt x="21768" y="23918"/>
                                  <a:pt x="21018" y="31818"/>
                                </a:cubicBezTo>
                                <a:lnTo>
                                  <a:pt x="34442" y="31818"/>
                                </a:lnTo>
                                <a:lnTo>
                                  <a:pt x="34442" y="47325"/>
                                </a:lnTo>
                                <a:lnTo>
                                  <a:pt x="20726" y="47325"/>
                                </a:lnTo>
                                <a:cubicBezTo>
                                  <a:pt x="21101" y="52697"/>
                                  <a:pt x="23225" y="56389"/>
                                  <a:pt x="26206" y="58739"/>
                                </a:cubicBezTo>
                                <a:lnTo>
                                  <a:pt x="34442" y="61340"/>
                                </a:lnTo>
                                <a:lnTo>
                                  <a:pt x="34442" y="81021"/>
                                </a:lnTo>
                                <a:lnTo>
                                  <a:pt x="21576" y="78574"/>
                                </a:lnTo>
                                <a:cubicBezTo>
                                  <a:pt x="8051" y="72892"/>
                                  <a:pt x="0" y="59222"/>
                                  <a:pt x="0" y="40772"/>
                                </a:cubicBezTo>
                                <a:cubicBezTo>
                                  <a:pt x="0" y="22760"/>
                                  <a:pt x="8551" y="8777"/>
                                  <a:pt x="21131" y="2911"/>
                                </a:cubicBezTo>
                                <a:lnTo>
                                  <a:pt x="34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26347" y="633478"/>
                            <a:ext cx="51156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56" h="79934">
                                <a:moveTo>
                                  <a:pt x="36690" y="0"/>
                                </a:moveTo>
                                <a:cubicBezTo>
                                  <a:pt x="43409" y="0"/>
                                  <a:pt x="48324" y="2692"/>
                                  <a:pt x="51156" y="5524"/>
                                </a:cubicBezTo>
                                <a:lnTo>
                                  <a:pt x="45784" y="25654"/>
                                </a:lnTo>
                                <a:cubicBezTo>
                                  <a:pt x="42354" y="22669"/>
                                  <a:pt x="38481" y="20586"/>
                                  <a:pt x="33858" y="20586"/>
                                </a:cubicBezTo>
                                <a:cubicBezTo>
                                  <a:pt x="25959" y="20586"/>
                                  <a:pt x="20587" y="24016"/>
                                  <a:pt x="20587" y="37579"/>
                                </a:cubicBezTo>
                                <a:lnTo>
                                  <a:pt x="20587" y="79934"/>
                                </a:lnTo>
                                <a:lnTo>
                                  <a:pt x="0" y="79934"/>
                                </a:lnTo>
                                <a:lnTo>
                                  <a:pt x="0" y="1639"/>
                                </a:lnTo>
                                <a:lnTo>
                                  <a:pt x="20587" y="1639"/>
                                </a:lnTo>
                                <a:lnTo>
                                  <a:pt x="20587" y="6858"/>
                                </a:lnTo>
                                <a:cubicBezTo>
                                  <a:pt x="24168" y="3137"/>
                                  <a:pt x="29388" y="0"/>
                                  <a:pt x="36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4229" y="607379"/>
                            <a:ext cx="84557" cy="10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7" h="107670">
                                <a:moveTo>
                                  <a:pt x="46380" y="0"/>
                                </a:moveTo>
                                <a:cubicBezTo>
                                  <a:pt x="66065" y="0"/>
                                  <a:pt x="77838" y="9551"/>
                                  <a:pt x="84557" y="23114"/>
                                </a:cubicBezTo>
                                <a:lnTo>
                                  <a:pt x="65164" y="32067"/>
                                </a:lnTo>
                                <a:cubicBezTo>
                                  <a:pt x="61443" y="24905"/>
                                  <a:pt x="55626" y="20727"/>
                                  <a:pt x="46076" y="20727"/>
                                </a:cubicBezTo>
                                <a:cubicBezTo>
                                  <a:pt x="30417" y="20727"/>
                                  <a:pt x="21476" y="34455"/>
                                  <a:pt x="21476" y="53835"/>
                                </a:cubicBezTo>
                                <a:cubicBezTo>
                                  <a:pt x="21476" y="72479"/>
                                  <a:pt x="30569" y="86944"/>
                                  <a:pt x="46228" y="86944"/>
                                </a:cubicBezTo>
                                <a:cubicBezTo>
                                  <a:pt x="55766" y="86944"/>
                                  <a:pt x="61138" y="83071"/>
                                  <a:pt x="66662" y="73672"/>
                                </a:cubicBezTo>
                                <a:lnTo>
                                  <a:pt x="84252" y="84112"/>
                                </a:lnTo>
                                <a:cubicBezTo>
                                  <a:pt x="77102" y="99022"/>
                                  <a:pt x="64719" y="107670"/>
                                  <a:pt x="45631" y="107670"/>
                                </a:cubicBezTo>
                                <a:cubicBezTo>
                                  <a:pt x="18339" y="107670"/>
                                  <a:pt x="0" y="86652"/>
                                  <a:pt x="0" y="53835"/>
                                </a:cubicBezTo>
                                <a:cubicBezTo>
                                  <a:pt x="0" y="22072"/>
                                  <a:pt x="19088" y="0"/>
                                  <a:pt x="46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84221" y="604700"/>
                            <a:ext cx="67996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6" h="108712">
                                <a:moveTo>
                                  <a:pt x="20574" y="0"/>
                                </a:moveTo>
                                <a:lnTo>
                                  <a:pt x="20574" y="45783"/>
                                </a:lnTo>
                                <a:cubicBezTo>
                                  <a:pt x="20574" y="50254"/>
                                  <a:pt x="20269" y="55321"/>
                                  <a:pt x="20269" y="58306"/>
                                </a:cubicBezTo>
                                <a:cubicBezTo>
                                  <a:pt x="22517" y="55181"/>
                                  <a:pt x="25794" y="50254"/>
                                  <a:pt x="28626" y="46825"/>
                                </a:cubicBezTo>
                                <a:lnTo>
                                  <a:pt x="41300" y="30417"/>
                                </a:lnTo>
                                <a:lnTo>
                                  <a:pt x="65608" y="30417"/>
                                </a:lnTo>
                                <a:lnTo>
                                  <a:pt x="45479" y="55321"/>
                                </a:lnTo>
                                <a:lnTo>
                                  <a:pt x="67996" y="108712"/>
                                </a:lnTo>
                                <a:lnTo>
                                  <a:pt x="45479" y="108712"/>
                                </a:lnTo>
                                <a:lnTo>
                                  <a:pt x="30569" y="72619"/>
                                </a:lnTo>
                                <a:lnTo>
                                  <a:pt x="20574" y="85001"/>
                                </a:lnTo>
                                <a:lnTo>
                                  <a:pt x="20574" y="108712"/>
                                </a:lnTo>
                                <a:lnTo>
                                  <a:pt x="0" y="108712"/>
                                </a:lnTo>
                                <a:lnTo>
                                  <a:pt x="0" y="10287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6964" y="690145"/>
                            <a:ext cx="30429" cy="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29" h="24905">
                                <a:moveTo>
                                  <a:pt x="15811" y="0"/>
                                </a:moveTo>
                                <a:lnTo>
                                  <a:pt x="30429" y="12230"/>
                                </a:lnTo>
                                <a:cubicBezTo>
                                  <a:pt x="24016" y="20434"/>
                                  <a:pt x="12979" y="24905"/>
                                  <a:pt x="2388" y="24905"/>
                                </a:cubicBezTo>
                                <a:lnTo>
                                  <a:pt x="0" y="24451"/>
                                </a:lnTo>
                                <a:lnTo>
                                  <a:pt x="0" y="4770"/>
                                </a:lnTo>
                                <a:lnTo>
                                  <a:pt x="2388" y="5524"/>
                                </a:lnTo>
                                <a:cubicBezTo>
                                  <a:pt x="8204" y="5524"/>
                                  <a:pt x="12827" y="3429"/>
                                  <a:pt x="15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2" name="Shape 2972"/>
                        <wps:cNvSpPr/>
                        <wps:spPr>
                          <a:xfrm>
                            <a:off x="687992" y="635116"/>
                            <a:ext cx="20574" cy="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78295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78295"/>
                                </a:lnTo>
                                <a:lnTo>
                                  <a:pt x="0" y="782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0822" y="635116"/>
                            <a:ext cx="77546" cy="7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46" h="78295">
                                <a:moveTo>
                                  <a:pt x="0" y="0"/>
                                </a:moveTo>
                                <a:lnTo>
                                  <a:pt x="22669" y="0"/>
                                </a:lnTo>
                                <a:lnTo>
                                  <a:pt x="34150" y="36245"/>
                                </a:lnTo>
                                <a:cubicBezTo>
                                  <a:pt x="36081" y="42202"/>
                                  <a:pt x="38024" y="49669"/>
                                  <a:pt x="39065" y="53391"/>
                                </a:cubicBezTo>
                                <a:cubicBezTo>
                                  <a:pt x="40107" y="49364"/>
                                  <a:pt x="42050" y="42354"/>
                                  <a:pt x="43993" y="36245"/>
                                </a:cubicBezTo>
                                <a:lnTo>
                                  <a:pt x="55474" y="0"/>
                                </a:lnTo>
                                <a:lnTo>
                                  <a:pt x="77546" y="0"/>
                                </a:lnTo>
                                <a:lnTo>
                                  <a:pt x="49352" y="78295"/>
                                </a:lnTo>
                                <a:lnTo>
                                  <a:pt x="28181" y="78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6115" y="633478"/>
                            <a:ext cx="67856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56" h="79934">
                                <a:moveTo>
                                  <a:pt x="38926" y="0"/>
                                </a:moveTo>
                                <a:cubicBezTo>
                                  <a:pt x="58763" y="0"/>
                                  <a:pt x="67856" y="13716"/>
                                  <a:pt x="67856" y="35789"/>
                                </a:cubicBezTo>
                                <a:lnTo>
                                  <a:pt x="67856" y="79934"/>
                                </a:lnTo>
                                <a:lnTo>
                                  <a:pt x="47282" y="79934"/>
                                </a:lnTo>
                                <a:lnTo>
                                  <a:pt x="47282" y="37579"/>
                                </a:lnTo>
                                <a:cubicBezTo>
                                  <a:pt x="47282" y="23711"/>
                                  <a:pt x="42507" y="19393"/>
                                  <a:pt x="34011" y="19393"/>
                                </a:cubicBezTo>
                                <a:cubicBezTo>
                                  <a:pt x="25502" y="19393"/>
                                  <a:pt x="20587" y="23558"/>
                                  <a:pt x="20587" y="37135"/>
                                </a:cubicBezTo>
                                <a:lnTo>
                                  <a:pt x="20587" y="79934"/>
                                </a:lnTo>
                                <a:lnTo>
                                  <a:pt x="0" y="79934"/>
                                </a:lnTo>
                                <a:lnTo>
                                  <a:pt x="0" y="1639"/>
                                </a:lnTo>
                                <a:lnTo>
                                  <a:pt x="20587" y="1639"/>
                                </a:lnTo>
                                <a:lnTo>
                                  <a:pt x="20587" y="6858"/>
                                </a:lnTo>
                                <a:cubicBezTo>
                                  <a:pt x="24168" y="3137"/>
                                  <a:pt x="30569" y="0"/>
                                  <a:pt x="38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86964" y="633478"/>
                            <a:ext cx="33401" cy="4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47422">
                                <a:moveTo>
                                  <a:pt x="444" y="0"/>
                                </a:moveTo>
                                <a:cubicBezTo>
                                  <a:pt x="21323" y="0"/>
                                  <a:pt x="33401" y="18491"/>
                                  <a:pt x="33401" y="40869"/>
                                </a:cubicBezTo>
                                <a:cubicBezTo>
                                  <a:pt x="33401" y="43841"/>
                                  <a:pt x="33261" y="45783"/>
                                  <a:pt x="33109" y="47422"/>
                                </a:cubicBezTo>
                                <a:lnTo>
                                  <a:pt x="0" y="47422"/>
                                </a:lnTo>
                                <a:lnTo>
                                  <a:pt x="0" y="31915"/>
                                </a:lnTo>
                                <a:lnTo>
                                  <a:pt x="13424" y="31915"/>
                                </a:lnTo>
                                <a:cubicBezTo>
                                  <a:pt x="13049" y="28410"/>
                                  <a:pt x="11855" y="24905"/>
                                  <a:pt x="9600" y="22276"/>
                                </a:cubicBezTo>
                                <a:lnTo>
                                  <a:pt x="0" y="18151"/>
                                </a:lnTo>
                                <a:lnTo>
                                  <a:pt x="0" y="9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88440" y="600820"/>
                            <a:ext cx="39065" cy="2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65" h="23863">
                                <a:moveTo>
                                  <a:pt x="12967" y="0"/>
                                </a:moveTo>
                                <a:lnTo>
                                  <a:pt x="39065" y="0"/>
                                </a:lnTo>
                                <a:lnTo>
                                  <a:pt x="17450" y="23863"/>
                                </a:lnTo>
                                <a:lnTo>
                                  <a:pt x="0" y="23863"/>
                                </a:lnTo>
                                <a:lnTo>
                                  <a:pt x="12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91451" y="600820"/>
                            <a:ext cx="39078" cy="23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23863">
                                <a:moveTo>
                                  <a:pt x="12979" y="0"/>
                                </a:moveTo>
                                <a:lnTo>
                                  <a:pt x="39078" y="0"/>
                                </a:lnTo>
                                <a:lnTo>
                                  <a:pt x="17450" y="23863"/>
                                </a:lnTo>
                                <a:lnTo>
                                  <a:pt x="0" y="23863"/>
                                </a:lnTo>
                                <a:lnTo>
                                  <a:pt x="12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21884" y="848109"/>
                            <a:ext cx="33712" cy="53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12" h="53835">
                                <a:moveTo>
                                  <a:pt x="31775" y="0"/>
                                </a:moveTo>
                                <a:lnTo>
                                  <a:pt x="33712" y="403"/>
                                </a:lnTo>
                                <a:lnTo>
                                  <a:pt x="33712" y="16216"/>
                                </a:lnTo>
                                <a:lnTo>
                                  <a:pt x="32512" y="16104"/>
                                </a:lnTo>
                                <a:cubicBezTo>
                                  <a:pt x="24765" y="16104"/>
                                  <a:pt x="20587" y="19533"/>
                                  <a:pt x="20587" y="25946"/>
                                </a:cubicBezTo>
                                <a:cubicBezTo>
                                  <a:pt x="20587" y="31471"/>
                                  <a:pt x="23724" y="36385"/>
                                  <a:pt x="32512" y="36385"/>
                                </a:cubicBezTo>
                                <a:lnTo>
                                  <a:pt x="33712" y="36090"/>
                                </a:lnTo>
                                <a:lnTo>
                                  <a:pt x="33712" y="52091"/>
                                </a:lnTo>
                                <a:lnTo>
                                  <a:pt x="29235" y="53835"/>
                                </a:lnTo>
                                <a:cubicBezTo>
                                  <a:pt x="14618" y="53835"/>
                                  <a:pt x="0" y="44895"/>
                                  <a:pt x="0" y="25946"/>
                                </a:cubicBezTo>
                                <a:cubicBezTo>
                                  <a:pt x="0" y="8649"/>
                                  <a:pt x="14021" y="0"/>
                                  <a:pt x="31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8158" y="820613"/>
                            <a:ext cx="27438" cy="2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" h="21984">
                                <a:moveTo>
                                  <a:pt x="27438" y="0"/>
                                </a:moveTo>
                                <a:lnTo>
                                  <a:pt x="27438" y="16957"/>
                                </a:lnTo>
                                <a:lnTo>
                                  <a:pt x="17799" y="17917"/>
                                </a:lnTo>
                                <a:cubicBezTo>
                                  <a:pt x="14500" y="18736"/>
                                  <a:pt x="11481" y="20041"/>
                                  <a:pt x="7899" y="21984"/>
                                </a:cubicBezTo>
                                <a:lnTo>
                                  <a:pt x="0" y="7659"/>
                                </a:lnTo>
                                <a:cubicBezTo>
                                  <a:pt x="4547" y="5049"/>
                                  <a:pt x="8722" y="3074"/>
                                  <a:pt x="13345" y="1752"/>
                                </a:cubicBezTo>
                                <a:lnTo>
                                  <a:pt x="27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55596" y="820372"/>
                            <a:ext cx="33699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99" h="79934">
                                <a:moveTo>
                                  <a:pt x="1937" y="0"/>
                                </a:moveTo>
                                <a:cubicBezTo>
                                  <a:pt x="20872" y="0"/>
                                  <a:pt x="33699" y="9843"/>
                                  <a:pt x="33699" y="27445"/>
                                </a:cubicBezTo>
                                <a:lnTo>
                                  <a:pt x="33699" y="79934"/>
                                </a:lnTo>
                                <a:lnTo>
                                  <a:pt x="13125" y="79934"/>
                                </a:lnTo>
                                <a:lnTo>
                                  <a:pt x="13125" y="74714"/>
                                </a:lnTo>
                                <a:lnTo>
                                  <a:pt x="0" y="79828"/>
                                </a:lnTo>
                                <a:lnTo>
                                  <a:pt x="0" y="63826"/>
                                </a:lnTo>
                                <a:lnTo>
                                  <a:pt x="7644" y="61943"/>
                                </a:lnTo>
                                <a:cubicBezTo>
                                  <a:pt x="10106" y="60620"/>
                                  <a:pt x="12008" y="58833"/>
                                  <a:pt x="13125" y="56972"/>
                                </a:cubicBezTo>
                                <a:lnTo>
                                  <a:pt x="13125" y="47130"/>
                                </a:lnTo>
                                <a:cubicBezTo>
                                  <a:pt x="11335" y="46006"/>
                                  <a:pt x="9582" y="45183"/>
                                  <a:pt x="7363" y="44642"/>
                                </a:cubicBezTo>
                                <a:lnTo>
                                  <a:pt x="0" y="43953"/>
                                </a:lnTo>
                                <a:lnTo>
                                  <a:pt x="0" y="28140"/>
                                </a:lnTo>
                                <a:lnTo>
                                  <a:pt x="13125" y="30874"/>
                                </a:lnTo>
                                <a:lnTo>
                                  <a:pt x="13125" y="26988"/>
                                </a:lnTo>
                                <a:cubicBezTo>
                                  <a:pt x="13125" y="21476"/>
                                  <a:pt x="9544" y="17005"/>
                                  <a:pt x="1937" y="17005"/>
                                </a:cubicBezTo>
                                <a:lnTo>
                                  <a:pt x="0" y="17198"/>
                                </a:lnTo>
                                <a:lnTo>
                                  <a:pt x="0" y="241"/>
                                </a:lnTo>
                                <a:lnTo>
                                  <a:pt x="19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28577" y="797474"/>
                            <a:ext cx="81585" cy="1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85" h="104470">
                                <a:moveTo>
                                  <a:pt x="59715" y="0"/>
                                </a:moveTo>
                                <a:cubicBezTo>
                                  <a:pt x="67183" y="2781"/>
                                  <a:pt x="73584" y="7264"/>
                                  <a:pt x="79337" y="13208"/>
                                </a:cubicBezTo>
                                <a:lnTo>
                                  <a:pt x="64275" y="27826"/>
                                </a:lnTo>
                                <a:cubicBezTo>
                                  <a:pt x="57569" y="20815"/>
                                  <a:pt x="50114" y="17082"/>
                                  <a:pt x="40564" y="17082"/>
                                </a:cubicBezTo>
                                <a:cubicBezTo>
                                  <a:pt x="29388" y="17082"/>
                                  <a:pt x="25654" y="21857"/>
                                  <a:pt x="25654" y="26479"/>
                                </a:cubicBezTo>
                                <a:cubicBezTo>
                                  <a:pt x="25654" y="33185"/>
                                  <a:pt x="30124" y="35128"/>
                                  <a:pt x="46685" y="39002"/>
                                </a:cubicBezTo>
                                <a:cubicBezTo>
                                  <a:pt x="63233" y="42875"/>
                                  <a:pt x="81585" y="48552"/>
                                  <a:pt x="81585" y="71222"/>
                                </a:cubicBezTo>
                                <a:cubicBezTo>
                                  <a:pt x="81585" y="91046"/>
                                  <a:pt x="69050" y="104470"/>
                                  <a:pt x="40564" y="104470"/>
                                </a:cubicBezTo>
                                <a:cubicBezTo>
                                  <a:pt x="23114" y="104470"/>
                                  <a:pt x="7912" y="97320"/>
                                  <a:pt x="0" y="85535"/>
                                </a:cubicBezTo>
                                <a:lnTo>
                                  <a:pt x="15062" y="72111"/>
                                </a:lnTo>
                                <a:cubicBezTo>
                                  <a:pt x="22377" y="80607"/>
                                  <a:pt x="31623" y="84036"/>
                                  <a:pt x="41758" y="84036"/>
                                </a:cubicBezTo>
                                <a:cubicBezTo>
                                  <a:pt x="54292" y="84036"/>
                                  <a:pt x="59957" y="80607"/>
                                  <a:pt x="59957" y="72707"/>
                                </a:cubicBezTo>
                                <a:cubicBezTo>
                                  <a:pt x="59957" y="66142"/>
                                  <a:pt x="56375" y="63017"/>
                                  <a:pt x="36690" y="58547"/>
                                </a:cubicBezTo>
                                <a:cubicBezTo>
                                  <a:pt x="17450" y="54064"/>
                                  <a:pt x="4026" y="47955"/>
                                  <a:pt x="4026" y="27368"/>
                                </a:cubicBezTo>
                                <a:cubicBezTo>
                                  <a:pt x="4026" y="14580"/>
                                  <a:pt x="11557" y="5321"/>
                                  <a:pt x="22695" y="521"/>
                                </a:cubicBezTo>
                                <a:lnTo>
                                  <a:pt x="29769" y="9817"/>
                                </a:lnTo>
                                <a:lnTo>
                                  <a:pt x="52235" y="9817"/>
                                </a:lnTo>
                                <a:lnTo>
                                  <a:pt x="597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63540" y="795912"/>
                            <a:ext cx="40488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8" h="104394">
                                <a:moveTo>
                                  <a:pt x="0" y="0"/>
                                </a:moveTo>
                                <a:lnTo>
                                  <a:pt x="40488" y="0"/>
                                </a:lnTo>
                                <a:lnTo>
                                  <a:pt x="40488" y="20282"/>
                                </a:lnTo>
                                <a:lnTo>
                                  <a:pt x="20879" y="20282"/>
                                </a:lnTo>
                                <a:lnTo>
                                  <a:pt x="20879" y="47130"/>
                                </a:lnTo>
                                <a:lnTo>
                                  <a:pt x="40488" y="47130"/>
                                </a:lnTo>
                                <a:lnTo>
                                  <a:pt x="40488" y="67412"/>
                                </a:lnTo>
                                <a:lnTo>
                                  <a:pt x="20879" y="67412"/>
                                </a:lnTo>
                                <a:lnTo>
                                  <a:pt x="20879" y="104394"/>
                                </a:lnTo>
                                <a:lnTo>
                                  <a:pt x="0" y="1043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8216" y="794273"/>
                            <a:ext cx="81572" cy="107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107671">
                                <a:moveTo>
                                  <a:pt x="41300" y="0"/>
                                </a:moveTo>
                                <a:cubicBezTo>
                                  <a:pt x="57556" y="0"/>
                                  <a:pt x="69342" y="6121"/>
                                  <a:pt x="79337" y="16408"/>
                                </a:cubicBezTo>
                                <a:lnTo>
                                  <a:pt x="64275" y="31026"/>
                                </a:lnTo>
                                <a:cubicBezTo>
                                  <a:pt x="57556" y="24016"/>
                                  <a:pt x="50102" y="20282"/>
                                  <a:pt x="40564" y="20282"/>
                                </a:cubicBezTo>
                                <a:cubicBezTo>
                                  <a:pt x="29375" y="20282"/>
                                  <a:pt x="25641" y="25057"/>
                                  <a:pt x="25641" y="29680"/>
                                </a:cubicBezTo>
                                <a:cubicBezTo>
                                  <a:pt x="25641" y="36385"/>
                                  <a:pt x="30124" y="38329"/>
                                  <a:pt x="46672" y="42202"/>
                                </a:cubicBezTo>
                                <a:cubicBezTo>
                                  <a:pt x="63221" y="46076"/>
                                  <a:pt x="81572" y="51752"/>
                                  <a:pt x="81572" y="74422"/>
                                </a:cubicBezTo>
                                <a:cubicBezTo>
                                  <a:pt x="81572" y="94247"/>
                                  <a:pt x="69037" y="107671"/>
                                  <a:pt x="40564" y="107671"/>
                                </a:cubicBezTo>
                                <a:cubicBezTo>
                                  <a:pt x="23114" y="107671"/>
                                  <a:pt x="7899" y="100521"/>
                                  <a:pt x="0" y="88735"/>
                                </a:cubicBezTo>
                                <a:lnTo>
                                  <a:pt x="15062" y="75311"/>
                                </a:lnTo>
                                <a:cubicBezTo>
                                  <a:pt x="22365" y="83807"/>
                                  <a:pt x="31610" y="87236"/>
                                  <a:pt x="41745" y="87236"/>
                                </a:cubicBezTo>
                                <a:cubicBezTo>
                                  <a:pt x="54280" y="87236"/>
                                  <a:pt x="59944" y="83807"/>
                                  <a:pt x="59944" y="75908"/>
                                </a:cubicBezTo>
                                <a:cubicBezTo>
                                  <a:pt x="59944" y="69342"/>
                                  <a:pt x="56363" y="66218"/>
                                  <a:pt x="36678" y="61747"/>
                                </a:cubicBezTo>
                                <a:cubicBezTo>
                                  <a:pt x="17437" y="57264"/>
                                  <a:pt x="4026" y="51156"/>
                                  <a:pt x="4026" y="30569"/>
                                </a:cubicBezTo>
                                <a:cubicBezTo>
                                  <a:pt x="4026" y="11481"/>
                                  <a:pt x="20574" y="0"/>
                                  <a:pt x="413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90603" y="822010"/>
                            <a:ext cx="64719" cy="7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" h="78296">
                                <a:moveTo>
                                  <a:pt x="2527" y="0"/>
                                </a:moveTo>
                                <a:lnTo>
                                  <a:pt x="64719" y="0"/>
                                </a:lnTo>
                                <a:lnTo>
                                  <a:pt x="64719" y="14910"/>
                                </a:lnTo>
                                <a:lnTo>
                                  <a:pt x="37135" y="48768"/>
                                </a:lnTo>
                                <a:cubicBezTo>
                                  <a:pt x="33998" y="52794"/>
                                  <a:pt x="29667" y="57569"/>
                                  <a:pt x="27432" y="59957"/>
                                </a:cubicBezTo>
                                <a:cubicBezTo>
                                  <a:pt x="29528" y="59957"/>
                                  <a:pt x="33401" y="59652"/>
                                  <a:pt x="36982" y="59652"/>
                                </a:cubicBezTo>
                                <a:lnTo>
                                  <a:pt x="64719" y="59652"/>
                                </a:lnTo>
                                <a:lnTo>
                                  <a:pt x="64719" y="78296"/>
                                </a:lnTo>
                                <a:lnTo>
                                  <a:pt x="0" y="78296"/>
                                </a:lnTo>
                                <a:lnTo>
                                  <a:pt x="0" y="63386"/>
                                </a:lnTo>
                                <a:lnTo>
                                  <a:pt x="28473" y="29528"/>
                                </a:lnTo>
                                <a:cubicBezTo>
                                  <a:pt x="31610" y="25806"/>
                                  <a:pt x="36081" y="20726"/>
                                  <a:pt x="38316" y="18339"/>
                                </a:cubicBezTo>
                                <a:cubicBezTo>
                                  <a:pt x="36233" y="18339"/>
                                  <a:pt x="32360" y="18644"/>
                                  <a:pt x="28778" y="18644"/>
                                </a:cubicBezTo>
                                <a:lnTo>
                                  <a:pt x="2527" y="18644"/>
                                </a:lnTo>
                                <a:lnTo>
                                  <a:pt x="25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61875" y="820469"/>
                            <a:ext cx="34455" cy="81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55" h="81021">
                                <a:moveTo>
                                  <a:pt x="34455" y="0"/>
                                </a:moveTo>
                                <a:lnTo>
                                  <a:pt x="34455" y="18054"/>
                                </a:lnTo>
                                <a:lnTo>
                                  <a:pt x="33858" y="17797"/>
                                </a:lnTo>
                                <a:cubicBezTo>
                                  <a:pt x="26251" y="17797"/>
                                  <a:pt x="21781" y="23919"/>
                                  <a:pt x="21031" y="31818"/>
                                </a:cubicBezTo>
                                <a:lnTo>
                                  <a:pt x="34455" y="31818"/>
                                </a:lnTo>
                                <a:lnTo>
                                  <a:pt x="34455" y="47325"/>
                                </a:lnTo>
                                <a:lnTo>
                                  <a:pt x="20739" y="47325"/>
                                </a:lnTo>
                                <a:cubicBezTo>
                                  <a:pt x="21107" y="52697"/>
                                  <a:pt x="23232" y="56389"/>
                                  <a:pt x="26214" y="58739"/>
                                </a:cubicBezTo>
                                <a:lnTo>
                                  <a:pt x="34455" y="61341"/>
                                </a:lnTo>
                                <a:lnTo>
                                  <a:pt x="34455" y="81021"/>
                                </a:lnTo>
                                <a:lnTo>
                                  <a:pt x="21587" y="78574"/>
                                </a:lnTo>
                                <a:cubicBezTo>
                                  <a:pt x="8058" y="72891"/>
                                  <a:pt x="0" y="59218"/>
                                  <a:pt x="0" y="40759"/>
                                </a:cubicBezTo>
                                <a:cubicBezTo>
                                  <a:pt x="0" y="22756"/>
                                  <a:pt x="8558" y="8776"/>
                                  <a:pt x="21142" y="2911"/>
                                </a:cubicBezTo>
                                <a:lnTo>
                                  <a:pt x="34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04027" y="795912"/>
                            <a:ext cx="41085" cy="67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85" h="67412">
                                <a:moveTo>
                                  <a:pt x="0" y="0"/>
                                </a:moveTo>
                                <a:lnTo>
                                  <a:pt x="5143" y="0"/>
                                </a:lnTo>
                                <a:cubicBezTo>
                                  <a:pt x="24828" y="0"/>
                                  <a:pt x="41085" y="10884"/>
                                  <a:pt x="41085" y="33109"/>
                                </a:cubicBezTo>
                                <a:cubicBezTo>
                                  <a:pt x="41085" y="57417"/>
                                  <a:pt x="24981" y="67412"/>
                                  <a:pt x="3353" y="67412"/>
                                </a:cubicBezTo>
                                <a:lnTo>
                                  <a:pt x="0" y="67412"/>
                                </a:lnTo>
                                <a:lnTo>
                                  <a:pt x="0" y="47130"/>
                                </a:lnTo>
                                <a:lnTo>
                                  <a:pt x="4699" y="47130"/>
                                </a:lnTo>
                                <a:cubicBezTo>
                                  <a:pt x="14694" y="47130"/>
                                  <a:pt x="19609" y="42659"/>
                                  <a:pt x="19609" y="33553"/>
                                </a:cubicBezTo>
                                <a:cubicBezTo>
                                  <a:pt x="19609" y="24460"/>
                                  <a:pt x="13792" y="20282"/>
                                  <a:pt x="4407" y="20282"/>
                                </a:cubicBezTo>
                                <a:lnTo>
                                  <a:pt x="0" y="20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56300" y="791594"/>
                            <a:ext cx="20574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108712">
                                <a:moveTo>
                                  <a:pt x="20574" y="0"/>
                                </a:moveTo>
                                <a:lnTo>
                                  <a:pt x="20574" y="108712"/>
                                </a:lnTo>
                                <a:lnTo>
                                  <a:pt x="0" y="108712"/>
                                </a:lnTo>
                                <a:lnTo>
                                  <a:pt x="0" y="10287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96331" y="877039"/>
                            <a:ext cx="30416" cy="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16" h="24905">
                                <a:moveTo>
                                  <a:pt x="15811" y="0"/>
                                </a:moveTo>
                                <a:lnTo>
                                  <a:pt x="30416" y="12230"/>
                                </a:lnTo>
                                <a:cubicBezTo>
                                  <a:pt x="24016" y="20434"/>
                                  <a:pt x="12979" y="24905"/>
                                  <a:pt x="2388" y="24905"/>
                                </a:cubicBezTo>
                                <a:lnTo>
                                  <a:pt x="0" y="24451"/>
                                </a:lnTo>
                                <a:lnTo>
                                  <a:pt x="0" y="4771"/>
                                </a:lnTo>
                                <a:lnTo>
                                  <a:pt x="2388" y="5524"/>
                                </a:lnTo>
                                <a:cubicBezTo>
                                  <a:pt x="8204" y="5524"/>
                                  <a:pt x="12827" y="3429"/>
                                  <a:pt x="158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40171" y="820372"/>
                            <a:ext cx="67856" cy="79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56" h="79934">
                                <a:moveTo>
                                  <a:pt x="38926" y="0"/>
                                </a:moveTo>
                                <a:cubicBezTo>
                                  <a:pt x="58763" y="0"/>
                                  <a:pt x="67856" y="13716"/>
                                  <a:pt x="67856" y="35789"/>
                                </a:cubicBezTo>
                                <a:lnTo>
                                  <a:pt x="67856" y="79934"/>
                                </a:lnTo>
                                <a:lnTo>
                                  <a:pt x="47282" y="79934"/>
                                </a:lnTo>
                                <a:lnTo>
                                  <a:pt x="47282" y="37579"/>
                                </a:lnTo>
                                <a:cubicBezTo>
                                  <a:pt x="47282" y="23711"/>
                                  <a:pt x="42507" y="19393"/>
                                  <a:pt x="33998" y="19393"/>
                                </a:cubicBezTo>
                                <a:cubicBezTo>
                                  <a:pt x="25502" y="19393"/>
                                  <a:pt x="20587" y="23558"/>
                                  <a:pt x="20587" y="37135"/>
                                </a:cubicBezTo>
                                <a:lnTo>
                                  <a:pt x="20587" y="79934"/>
                                </a:lnTo>
                                <a:lnTo>
                                  <a:pt x="0" y="79934"/>
                                </a:lnTo>
                                <a:lnTo>
                                  <a:pt x="0" y="1638"/>
                                </a:lnTo>
                                <a:lnTo>
                                  <a:pt x="20587" y="1638"/>
                                </a:lnTo>
                                <a:lnTo>
                                  <a:pt x="20587" y="6858"/>
                                </a:lnTo>
                                <a:cubicBezTo>
                                  <a:pt x="24155" y="3137"/>
                                  <a:pt x="30569" y="0"/>
                                  <a:pt x="38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96331" y="820372"/>
                            <a:ext cx="33401" cy="47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1" h="47422">
                                <a:moveTo>
                                  <a:pt x="444" y="0"/>
                                </a:moveTo>
                                <a:cubicBezTo>
                                  <a:pt x="21323" y="0"/>
                                  <a:pt x="33401" y="18491"/>
                                  <a:pt x="33401" y="40856"/>
                                </a:cubicBezTo>
                                <a:cubicBezTo>
                                  <a:pt x="33401" y="43840"/>
                                  <a:pt x="33261" y="45783"/>
                                  <a:pt x="33109" y="47422"/>
                                </a:cubicBezTo>
                                <a:lnTo>
                                  <a:pt x="0" y="47422"/>
                                </a:lnTo>
                                <a:lnTo>
                                  <a:pt x="0" y="31915"/>
                                </a:lnTo>
                                <a:lnTo>
                                  <a:pt x="13424" y="31915"/>
                                </a:lnTo>
                                <a:cubicBezTo>
                                  <a:pt x="13049" y="28410"/>
                                  <a:pt x="11855" y="24905"/>
                                  <a:pt x="9600" y="22276"/>
                                </a:cubicBezTo>
                                <a:lnTo>
                                  <a:pt x="0" y="18151"/>
                                </a:lnTo>
                                <a:lnTo>
                                  <a:pt x="0" y="97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46220" y="781613"/>
                            <a:ext cx="46723" cy="1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3" h="19469">
                                <a:moveTo>
                                  <a:pt x="0" y="0"/>
                                </a:moveTo>
                                <a:lnTo>
                                  <a:pt x="11316" y="0"/>
                                </a:lnTo>
                                <a:lnTo>
                                  <a:pt x="23482" y="9131"/>
                                </a:lnTo>
                                <a:lnTo>
                                  <a:pt x="35649" y="0"/>
                                </a:lnTo>
                                <a:lnTo>
                                  <a:pt x="46723" y="0"/>
                                </a:lnTo>
                                <a:lnTo>
                                  <a:pt x="31877" y="19469"/>
                                </a:lnTo>
                                <a:lnTo>
                                  <a:pt x="14846" y="19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3345" y="797383"/>
                            <a:ext cx="81572" cy="104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72" h="104559">
                                <a:moveTo>
                                  <a:pt x="24206" y="0"/>
                                </a:moveTo>
                                <a:lnTo>
                                  <a:pt x="31763" y="9906"/>
                                </a:lnTo>
                                <a:lnTo>
                                  <a:pt x="54216" y="9906"/>
                                </a:lnTo>
                                <a:lnTo>
                                  <a:pt x="61252" y="686"/>
                                </a:lnTo>
                                <a:cubicBezTo>
                                  <a:pt x="68059" y="3505"/>
                                  <a:pt x="73978" y="7772"/>
                                  <a:pt x="79337" y="13297"/>
                                </a:cubicBezTo>
                                <a:lnTo>
                                  <a:pt x="64275" y="27915"/>
                                </a:lnTo>
                                <a:cubicBezTo>
                                  <a:pt x="57569" y="20904"/>
                                  <a:pt x="50114" y="17170"/>
                                  <a:pt x="40564" y="17170"/>
                                </a:cubicBezTo>
                                <a:cubicBezTo>
                                  <a:pt x="29388" y="17170"/>
                                  <a:pt x="25654" y="21946"/>
                                  <a:pt x="25654" y="26568"/>
                                </a:cubicBezTo>
                                <a:cubicBezTo>
                                  <a:pt x="25654" y="33274"/>
                                  <a:pt x="30124" y="35217"/>
                                  <a:pt x="46685" y="39091"/>
                                </a:cubicBezTo>
                                <a:cubicBezTo>
                                  <a:pt x="63233" y="42977"/>
                                  <a:pt x="81572" y="48641"/>
                                  <a:pt x="81572" y="71311"/>
                                </a:cubicBezTo>
                                <a:cubicBezTo>
                                  <a:pt x="81572" y="91135"/>
                                  <a:pt x="69050" y="104559"/>
                                  <a:pt x="40564" y="104559"/>
                                </a:cubicBezTo>
                                <a:cubicBezTo>
                                  <a:pt x="23114" y="104559"/>
                                  <a:pt x="7912" y="97409"/>
                                  <a:pt x="0" y="85623"/>
                                </a:cubicBezTo>
                                <a:lnTo>
                                  <a:pt x="15062" y="72200"/>
                                </a:lnTo>
                                <a:cubicBezTo>
                                  <a:pt x="22377" y="80696"/>
                                  <a:pt x="31623" y="84138"/>
                                  <a:pt x="41758" y="84138"/>
                                </a:cubicBezTo>
                                <a:cubicBezTo>
                                  <a:pt x="54293" y="84138"/>
                                  <a:pt x="59957" y="80696"/>
                                  <a:pt x="59957" y="72796"/>
                                </a:cubicBezTo>
                                <a:cubicBezTo>
                                  <a:pt x="59957" y="66231"/>
                                  <a:pt x="56375" y="63106"/>
                                  <a:pt x="36690" y="58636"/>
                                </a:cubicBezTo>
                                <a:cubicBezTo>
                                  <a:pt x="17450" y="54153"/>
                                  <a:pt x="4026" y="48044"/>
                                  <a:pt x="4026" y="27457"/>
                                </a:cubicBezTo>
                                <a:cubicBezTo>
                                  <a:pt x="4026" y="14097"/>
                                  <a:pt x="12230" y="4585"/>
                                  <a:pt x="242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795910"/>
                            <a:ext cx="82309" cy="1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309" h="104394">
                                <a:moveTo>
                                  <a:pt x="2972" y="0"/>
                                </a:moveTo>
                                <a:lnTo>
                                  <a:pt x="81572" y="0"/>
                                </a:lnTo>
                                <a:lnTo>
                                  <a:pt x="81572" y="18491"/>
                                </a:lnTo>
                                <a:lnTo>
                                  <a:pt x="37122" y="72034"/>
                                </a:lnTo>
                                <a:cubicBezTo>
                                  <a:pt x="33998" y="76060"/>
                                  <a:pt x="27876" y="82918"/>
                                  <a:pt x="25197" y="85611"/>
                                </a:cubicBezTo>
                                <a:cubicBezTo>
                                  <a:pt x="28181" y="85611"/>
                                  <a:pt x="35344" y="85306"/>
                                  <a:pt x="41008" y="85306"/>
                                </a:cubicBezTo>
                                <a:lnTo>
                                  <a:pt x="82309" y="85306"/>
                                </a:lnTo>
                                <a:lnTo>
                                  <a:pt x="82309" y="104394"/>
                                </a:lnTo>
                                <a:lnTo>
                                  <a:pt x="0" y="104394"/>
                                </a:lnTo>
                                <a:lnTo>
                                  <a:pt x="0" y="85903"/>
                                </a:lnTo>
                                <a:lnTo>
                                  <a:pt x="44882" y="32372"/>
                                </a:lnTo>
                                <a:cubicBezTo>
                                  <a:pt x="48019" y="28334"/>
                                  <a:pt x="54127" y="21476"/>
                                  <a:pt x="56820" y="18796"/>
                                </a:cubicBezTo>
                                <a:cubicBezTo>
                                  <a:pt x="53531" y="18796"/>
                                  <a:pt x="46965" y="19088"/>
                                  <a:pt x="40856" y="19088"/>
                                </a:cubicBezTo>
                                <a:lnTo>
                                  <a:pt x="2972" y="19088"/>
                                </a:lnTo>
                                <a:lnTo>
                                  <a:pt x="29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12974" y="781613"/>
                            <a:ext cx="46723" cy="19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23" h="19469">
                                <a:moveTo>
                                  <a:pt x="0" y="0"/>
                                </a:moveTo>
                                <a:lnTo>
                                  <a:pt x="11316" y="0"/>
                                </a:lnTo>
                                <a:lnTo>
                                  <a:pt x="23482" y="9131"/>
                                </a:lnTo>
                                <a:lnTo>
                                  <a:pt x="35649" y="0"/>
                                </a:lnTo>
                                <a:lnTo>
                                  <a:pt x="46723" y="0"/>
                                </a:lnTo>
                                <a:lnTo>
                                  <a:pt x="31877" y="19469"/>
                                </a:lnTo>
                                <a:lnTo>
                                  <a:pt x="14846" y="19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848737" y="793353"/>
                            <a:ext cx="47130" cy="19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30" h="19634">
                                <a:moveTo>
                                  <a:pt x="0" y="0"/>
                                </a:moveTo>
                                <a:lnTo>
                                  <a:pt x="11417" y="0"/>
                                </a:lnTo>
                                <a:lnTo>
                                  <a:pt x="23685" y="9207"/>
                                </a:lnTo>
                                <a:lnTo>
                                  <a:pt x="35954" y="0"/>
                                </a:lnTo>
                                <a:lnTo>
                                  <a:pt x="47130" y="0"/>
                                </a:lnTo>
                                <a:lnTo>
                                  <a:pt x="32156" y="19634"/>
                                </a:lnTo>
                                <a:lnTo>
                                  <a:pt x="14973" y="19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22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54012" y="985137"/>
                            <a:ext cx="95898" cy="1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98" h="124104">
                                <a:moveTo>
                                  <a:pt x="93688" y="178"/>
                                </a:moveTo>
                                <a:cubicBezTo>
                                  <a:pt x="94323" y="368"/>
                                  <a:pt x="94856" y="762"/>
                                  <a:pt x="95301" y="1384"/>
                                </a:cubicBezTo>
                                <a:cubicBezTo>
                                  <a:pt x="95745" y="1994"/>
                                  <a:pt x="95898" y="2807"/>
                                  <a:pt x="95758" y="3810"/>
                                </a:cubicBezTo>
                                <a:cubicBezTo>
                                  <a:pt x="94158" y="11366"/>
                                  <a:pt x="92583" y="18656"/>
                                  <a:pt x="91046" y="25667"/>
                                </a:cubicBezTo>
                                <a:cubicBezTo>
                                  <a:pt x="89510" y="32677"/>
                                  <a:pt x="87973" y="39611"/>
                                  <a:pt x="86436" y="46482"/>
                                </a:cubicBezTo>
                                <a:cubicBezTo>
                                  <a:pt x="84912" y="53340"/>
                                  <a:pt x="83388" y="60236"/>
                                  <a:pt x="81864" y="67145"/>
                                </a:cubicBezTo>
                                <a:cubicBezTo>
                                  <a:pt x="80340" y="74054"/>
                                  <a:pt x="78791" y="81102"/>
                                  <a:pt x="77191" y="88265"/>
                                </a:cubicBezTo>
                                <a:cubicBezTo>
                                  <a:pt x="76733" y="90322"/>
                                  <a:pt x="76162" y="93002"/>
                                  <a:pt x="75489" y="96317"/>
                                </a:cubicBezTo>
                                <a:cubicBezTo>
                                  <a:pt x="74816" y="99619"/>
                                  <a:pt x="74130" y="102959"/>
                                  <a:pt x="73419" y="106337"/>
                                </a:cubicBezTo>
                                <a:cubicBezTo>
                                  <a:pt x="72707" y="109703"/>
                                  <a:pt x="72009" y="112801"/>
                                  <a:pt x="71310" y="115646"/>
                                </a:cubicBezTo>
                                <a:cubicBezTo>
                                  <a:pt x="70612" y="118478"/>
                                  <a:pt x="69964" y="120409"/>
                                  <a:pt x="69342" y="121425"/>
                                </a:cubicBezTo>
                                <a:cubicBezTo>
                                  <a:pt x="68656" y="122568"/>
                                  <a:pt x="67805" y="123317"/>
                                  <a:pt x="66789" y="123660"/>
                                </a:cubicBezTo>
                                <a:cubicBezTo>
                                  <a:pt x="65761" y="124015"/>
                                  <a:pt x="64719" y="124104"/>
                                  <a:pt x="63652" y="123939"/>
                                </a:cubicBezTo>
                                <a:cubicBezTo>
                                  <a:pt x="62598" y="123761"/>
                                  <a:pt x="61570" y="123342"/>
                                  <a:pt x="60579" y="122669"/>
                                </a:cubicBezTo>
                                <a:cubicBezTo>
                                  <a:pt x="59588" y="121996"/>
                                  <a:pt x="58776" y="121158"/>
                                  <a:pt x="58141" y="120155"/>
                                </a:cubicBezTo>
                                <a:lnTo>
                                  <a:pt x="57899" y="120358"/>
                                </a:lnTo>
                                <a:lnTo>
                                  <a:pt x="58115" y="120028"/>
                                </a:lnTo>
                                <a:lnTo>
                                  <a:pt x="58039" y="119748"/>
                                </a:lnTo>
                                <a:cubicBezTo>
                                  <a:pt x="56515" y="113259"/>
                                  <a:pt x="55258" y="106731"/>
                                  <a:pt x="54242" y="100152"/>
                                </a:cubicBezTo>
                                <a:cubicBezTo>
                                  <a:pt x="53238" y="93586"/>
                                  <a:pt x="52299" y="87020"/>
                                  <a:pt x="51435" y="80467"/>
                                </a:cubicBezTo>
                                <a:cubicBezTo>
                                  <a:pt x="50584" y="73901"/>
                                  <a:pt x="49733" y="67335"/>
                                  <a:pt x="48920" y="60769"/>
                                </a:cubicBezTo>
                                <a:cubicBezTo>
                                  <a:pt x="48108" y="54204"/>
                                  <a:pt x="47079" y="47638"/>
                                  <a:pt x="45834" y="41072"/>
                                </a:cubicBezTo>
                                <a:cubicBezTo>
                                  <a:pt x="45288" y="38113"/>
                                  <a:pt x="44767" y="35090"/>
                                  <a:pt x="44298" y="32017"/>
                                </a:cubicBezTo>
                                <a:cubicBezTo>
                                  <a:pt x="43815" y="28943"/>
                                  <a:pt x="43002" y="26060"/>
                                  <a:pt x="41846" y="23343"/>
                                </a:cubicBezTo>
                                <a:lnTo>
                                  <a:pt x="41262" y="22187"/>
                                </a:lnTo>
                                <a:cubicBezTo>
                                  <a:pt x="37871" y="24486"/>
                                  <a:pt x="34569" y="27457"/>
                                  <a:pt x="31369" y="31102"/>
                                </a:cubicBezTo>
                                <a:cubicBezTo>
                                  <a:pt x="28169" y="34760"/>
                                  <a:pt x="25222" y="38659"/>
                                  <a:pt x="22530" y="42824"/>
                                </a:cubicBezTo>
                                <a:cubicBezTo>
                                  <a:pt x="19837" y="46977"/>
                                  <a:pt x="17488" y="51232"/>
                                  <a:pt x="15481" y="55601"/>
                                </a:cubicBezTo>
                                <a:cubicBezTo>
                                  <a:pt x="13475" y="59982"/>
                                  <a:pt x="11925" y="64046"/>
                                  <a:pt x="10833" y="67793"/>
                                </a:cubicBezTo>
                                <a:cubicBezTo>
                                  <a:pt x="10490" y="69139"/>
                                  <a:pt x="10084" y="70701"/>
                                  <a:pt x="9601" y="72466"/>
                                </a:cubicBezTo>
                                <a:cubicBezTo>
                                  <a:pt x="9119" y="74231"/>
                                  <a:pt x="8750" y="76010"/>
                                  <a:pt x="8471" y="77826"/>
                                </a:cubicBezTo>
                                <a:cubicBezTo>
                                  <a:pt x="8191" y="79629"/>
                                  <a:pt x="8064" y="81458"/>
                                  <a:pt x="8090" y="83287"/>
                                </a:cubicBezTo>
                                <a:cubicBezTo>
                                  <a:pt x="8115" y="85115"/>
                                  <a:pt x="8458" y="86779"/>
                                  <a:pt x="9106" y="88252"/>
                                </a:cubicBezTo>
                                <a:cubicBezTo>
                                  <a:pt x="9728" y="89560"/>
                                  <a:pt x="10731" y="90399"/>
                                  <a:pt x="12128" y="90767"/>
                                </a:cubicBezTo>
                                <a:cubicBezTo>
                                  <a:pt x="13538" y="91148"/>
                                  <a:pt x="15037" y="91262"/>
                                  <a:pt x="16637" y="91097"/>
                                </a:cubicBezTo>
                                <a:cubicBezTo>
                                  <a:pt x="18250" y="90945"/>
                                  <a:pt x="19837" y="90640"/>
                                  <a:pt x="21425" y="90195"/>
                                </a:cubicBezTo>
                                <a:cubicBezTo>
                                  <a:pt x="23012" y="89751"/>
                                  <a:pt x="24206" y="89433"/>
                                  <a:pt x="25032" y="89230"/>
                                </a:cubicBezTo>
                                <a:cubicBezTo>
                                  <a:pt x="27940" y="88113"/>
                                  <a:pt x="29972" y="87706"/>
                                  <a:pt x="31115" y="87998"/>
                                </a:cubicBezTo>
                                <a:cubicBezTo>
                                  <a:pt x="32245" y="88290"/>
                                  <a:pt x="32766" y="88900"/>
                                  <a:pt x="32652" y="89789"/>
                                </a:cubicBezTo>
                                <a:cubicBezTo>
                                  <a:pt x="32525" y="90691"/>
                                  <a:pt x="31864" y="91707"/>
                                  <a:pt x="30645" y="92837"/>
                                </a:cubicBezTo>
                                <a:cubicBezTo>
                                  <a:pt x="29426" y="93955"/>
                                  <a:pt x="27927" y="94844"/>
                                  <a:pt x="26149" y="95479"/>
                                </a:cubicBezTo>
                                <a:cubicBezTo>
                                  <a:pt x="23025" y="96545"/>
                                  <a:pt x="20142" y="97295"/>
                                  <a:pt x="17488" y="97714"/>
                                </a:cubicBezTo>
                                <a:cubicBezTo>
                                  <a:pt x="14834" y="98133"/>
                                  <a:pt x="12408" y="98006"/>
                                  <a:pt x="10211" y="97346"/>
                                </a:cubicBezTo>
                                <a:cubicBezTo>
                                  <a:pt x="8014" y="96685"/>
                                  <a:pt x="6121" y="95390"/>
                                  <a:pt x="4534" y="93459"/>
                                </a:cubicBezTo>
                                <a:cubicBezTo>
                                  <a:pt x="2934" y="91542"/>
                                  <a:pt x="1714" y="88849"/>
                                  <a:pt x="851" y="85382"/>
                                </a:cubicBezTo>
                                <a:cubicBezTo>
                                  <a:pt x="127" y="82474"/>
                                  <a:pt x="0" y="79185"/>
                                  <a:pt x="495" y="75527"/>
                                </a:cubicBezTo>
                                <a:cubicBezTo>
                                  <a:pt x="991" y="71869"/>
                                  <a:pt x="1854" y="68059"/>
                                  <a:pt x="3086" y="64071"/>
                                </a:cubicBezTo>
                                <a:cubicBezTo>
                                  <a:pt x="4318" y="60084"/>
                                  <a:pt x="5855" y="56071"/>
                                  <a:pt x="7696" y="52032"/>
                                </a:cubicBezTo>
                                <a:cubicBezTo>
                                  <a:pt x="9550" y="47993"/>
                                  <a:pt x="11532" y="44132"/>
                                  <a:pt x="13665" y="40449"/>
                                </a:cubicBezTo>
                                <a:cubicBezTo>
                                  <a:pt x="15799" y="36779"/>
                                  <a:pt x="17920" y="33376"/>
                                  <a:pt x="20041" y="30226"/>
                                </a:cubicBezTo>
                                <a:cubicBezTo>
                                  <a:pt x="22161" y="27089"/>
                                  <a:pt x="24168" y="24460"/>
                                  <a:pt x="26060" y="22339"/>
                                </a:cubicBezTo>
                                <a:cubicBezTo>
                                  <a:pt x="26911" y="21463"/>
                                  <a:pt x="28181" y="20091"/>
                                  <a:pt x="29908" y="18263"/>
                                </a:cubicBezTo>
                                <a:cubicBezTo>
                                  <a:pt x="31623" y="16434"/>
                                  <a:pt x="33528" y="14821"/>
                                  <a:pt x="35598" y="13437"/>
                                </a:cubicBezTo>
                                <a:cubicBezTo>
                                  <a:pt x="37668" y="12040"/>
                                  <a:pt x="39764" y="11138"/>
                                  <a:pt x="41885" y="10706"/>
                                </a:cubicBezTo>
                                <a:cubicBezTo>
                                  <a:pt x="44005" y="10274"/>
                                  <a:pt x="45860" y="10922"/>
                                  <a:pt x="47447" y="12649"/>
                                </a:cubicBezTo>
                                <a:cubicBezTo>
                                  <a:pt x="49047" y="14389"/>
                                  <a:pt x="50305" y="16345"/>
                                  <a:pt x="51244" y="18529"/>
                                </a:cubicBezTo>
                                <a:cubicBezTo>
                                  <a:pt x="52172" y="20726"/>
                                  <a:pt x="52934" y="23025"/>
                                  <a:pt x="53543" y="25438"/>
                                </a:cubicBezTo>
                                <a:cubicBezTo>
                                  <a:pt x="54140" y="27851"/>
                                  <a:pt x="54648" y="30289"/>
                                  <a:pt x="55067" y="32741"/>
                                </a:cubicBezTo>
                                <a:cubicBezTo>
                                  <a:pt x="55486" y="35204"/>
                                  <a:pt x="55931" y="37541"/>
                                  <a:pt x="56388" y="39751"/>
                                </a:cubicBezTo>
                                <a:cubicBezTo>
                                  <a:pt x="58128" y="48704"/>
                                  <a:pt x="59652" y="58306"/>
                                  <a:pt x="60960" y="68580"/>
                                </a:cubicBezTo>
                                <a:cubicBezTo>
                                  <a:pt x="62268" y="78854"/>
                                  <a:pt x="63589" y="88849"/>
                                  <a:pt x="64960" y="98577"/>
                                </a:cubicBezTo>
                                <a:cubicBezTo>
                                  <a:pt x="66942" y="91021"/>
                                  <a:pt x="68936" y="83121"/>
                                  <a:pt x="70942" y="74879"/>
                                </a:cubicBezTo>
                                <a:cubicBezTo>
                                  <a:pt x="72961" y="66637"/>
                                  <a:pt x="75006" y="58382"/>
                                  <a:pt x="77114" y="50114"/>
                                </a:cubicBezTo>
                                <a:cubicBezTo>
                                  <a:pt x="79210" y="41846"/>
                                  <a:pt x="81356" y="33668"/>
                                  <a:pt x="83553" y="25578"/>
                                </a:cubicBezTo>
                                <a:cubicBezTo>
                                  <a:pt x="85738" y="17475"/>
                                  <a:pt x="87998" y="9754"/>
                                  <a:pt x="90322" y="2400"/>
                                </a:cubicBezTo>
                                <a:cubicBezTo>
                                  <a:pt x="90665" y="1448"/>
                                  <a:pt x="91161" y="787"/>
                                  <a:pt x="91796" y="432"/>
                                </a:cubicBezTo>
                                <a:cubicBezTo>
                                  <a:pt x="92431" y="89"/>
                                  <a:pt x="93066" y="0"/>
                                  <a:pt x="93688" y="17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45693" y="977771"/>
                            <a:ext cx="193472" cy="11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472" h="115697">
                                <a:moveTo>
                                  <a:pt x="56451" y="0"/>
                                </a:moveTo>
                                <a:cubicBezTo>
                                  <a:pt x="57429" y="51"/>
                                  <a:pt x="58077" y="584"/>
                                  <a:pt x="58382" y="1626"/>
                                </a:cubicBezTo>
                                <a:cubicBezTo>
                                  <a:pt x="58687" y="2654"/>
                                  <a:pt x="58890" y="4521"/>
                                  <a:pt x="58979" y="7214"/>
                                </a:cubicBezTo>
                                <a:cubicBezTo>
                                  <a:pt x="59068" y="9893"/>
                                  <a:pt x="59131" y="13576"/>
                                  <a:pt x="59182" y="18263"/>
                                </a:cubicBezTo>
                                <a:cubicBezTo>
                                  <a:pt x="59246" y="22936"/>
                                  <a:pt x="59512" y="28994"/>
                                  <a:pt x="60007" y="36411"/>
                                </a:cubicBezTo>
                                <a:cubicBezTo>
                                  <a:pt x="60998" y="36081"/>
                                  <a:pt x="62001" y="35751"/>
                                  <a:pt x="63043" y="35446"/>
                                </a:cubicBezTo>
                                <a:cubicBezTo>
                                  <a:pt x="64072" y="35141"/>
                                  <a:pt x="65088" y="34862"/>
                                  <a:pt x="66091" y="34607"/>
                                </a:cubicBezTo>
                                <a:cubicBezTo>
                                  <a:pt x="68377" y="34036"/>
                                  <a:pt x="70396" y="33604"/>
                                  <a:pt x="72161" y="33312"/>
                                </a:cubicBezTo>
                                <a:cubicBezTo>
                                  <a:pt x="73927" y="33020"/>
                                  <a:pt x="75971" y="32677"/>
                                  <a:pt x="78296" y="32296"/>
                                </a:cubicBezTo>
                                <a:cubicBezTo>
                                  <a:pt x="79197" y="32068"/>
                                  <a:pt x="79997" y="32131"/>
                                  <a:pt x="80670" y="32499"/>
                                </a:cubicBezTo>
                                <a:cubicBezTo>
                                  <a:pt x="81331" y="32868"/>
                                  <a:pt x="81775" y="33363"/>
                                  <a:pt x="81979" y="33985"/>
                                </a:cubicBezTo>
                                <a:cubicBezTo>
                                  <a:pt x="82182" y="34607"/>
                                  <a:pt x="82156" y="35268"/>
                                  <a:pt x="81890" y="35966"/>
                                </a:cubicBezTo>
                                <a:cubicBezTo>
                                  <a:pt x="81636" y="36665"/>
                                  <a:pt x="81051" y="37173"/>
                                  <a:pt x="80162" y="37490"/>
                                </a:cubicBezTo>
                                <a:cubicBezTo>
                                  <a:pt x="79235" y="38011"/>
                                  <a:pt x="77788" y="38735"/>
                                  <a:pt x="75844" y="39649"/>
                                </a:cubicBezTo>
                                <a:cubicBezTo>
                                  <a:pt x="73901" y="40576"/>
                                  <a:pt x="71844" y="41567"/>
                                  <a:pt x="69698" y="42634"/>
                                </a:cubicBezTo>
                                <a:cubicBezTo>
                                  <a:pt x="67539" y="43713"/>
                                  <a:pt x="65570" y="44704"/>
                                  <a:pt x="63767" y="45644"/>
                                </a:cubicBezTo>
                                <a:cubicBezTo>
                                  <a:pt x="61963" y="46571"/>
                                  <a:pt x="60731" y="47269"/>
                                  <a:pt x="60071" y="47727"/>
                                </a:cubicBezTo>
                                <a:cubicBezTo>
                                  <a:pt x="60236" y="51460"/>
                                  <a:pt x="60427" y="55347"/>
                                  <a:pt x="60668" y="59398"/>
                                </a:cubicBezTo>
                                <a:cubicBezTo>
                                  <a:pt x="60897" y="63462"/>
                                  <a:pt x="61303" y="67475"/>
                                  <a:pt x="61849" y="71450"/>
                                </a:cubicBezTo>
                                <a:cubicBezTo>
                                  <a:pt x="62408" y="75425"/>
                                  <a:pt x="63144" y="79248"/>
                                  <a:pt x="64072" y="82944"/>
                                </a:cubicBezTo>
                                <a:cubicBezTo>
                                  <a:pt x="64986" y="86627"/>
                                  <a:pt x="66091" y="89916"/>
                                  <a:pt x="67386" y="92786"/>
                                </a:cubicBezTo>
                                <a:cubicBezTo>
                                  <a:pt x="67780" y="93167"/>
                                  <a:pt x="68517" y="92837"/>
                                  <a:pt x="69609" y="91796"/>
                                </a:cubicBezTo>
                                <a:cubicBezTo>
                                  <a:pt x="70701" y="90741"/>
                                  <a:pt x="71958" y="89103"/>
                                  <a:pt x="73393" y="86855"/>
                                </a:cubicBezTo>
                                <a:cubicBezTo>
                                  <a:pt x="74816" y="84620"/>
                                  <a:pt x="76340" y="81813"/>
                                  <a:pt x="77965" y="78461"/>
                                </a:cubicBezTo>
                                <a:lnTo>
                                  <a:pt x="80208" y="72852"/>
                                </a:lnTo>
                                <a:lnTo>
                                  <a:pt x="81191" y="68656"/>
                                </a:lnTo>
                                <a:cubicBezTo>
                                  <a:pt x="81953" y="64935"/>
                                  <a:pt x="82702" y="61074"/>
                                  <a:pt x="83452" y="57061"/>
                                </a:cubicBezTo>
                                <a:cubicBezTo>
                                  <a:pt x="84188" y="53061"/>
                                  <a:pt x="84938" y="49263"/>
                                  <a:pt x="85700" y="45682"/>
                                </a:cubicBezTo>
                                <a:cubicBezTo>
                                  <a:pt x="86449" y="42113"/>
                                  <a:pt x="87109" y="39535"/>
                                  <a:pt x="87681" y="37935"/>
                                </a:cubicBezTo>
                                <a:cubicBezTo>
                                  <a:pt x="89370" y="35776"/>
                                  <a:pt x="91529" y="35141"/>
                                  <a:pt x="94171" y="36030"/>
                                </a:cubicBezTo>
                                <a:cubicBezTo>
                                  <a:pt x="97333" y="38621"/>
                                  <a:pt x="100025" y="40856"/>
                                  <a:pt x="102222" y="42723"/>
                                </a:cubicBezTo>
                                <a:cubicBezTo>
                                  <a:pt x="104432" y="44602"/>
                                  <a:pt x="106261" y="46393"/>
                                  <a:pt x="107709" y="48108"/>
                                </a:cubicBezTo>
                                <a:cubicBezTo>
                                  <a:pt x="109157" y="49835"/>
                                  <a:pt x="110287" y="51562"/>
                                  <a:pt x="111100" y="53289"/>
                                </a:cubicBezTo>
                                <a:cubicBezTo>
                                  <a:pt x="111925" y="55016"/>
                                  <a:pt x="112535" y="57023"/>
                                  <a:pt x="112967" y="59284"/>
                                </a:cubicBezTo>
                                <a:cubicBezTo>
                                  <a:pt x="113386" y="61557"/>
                                  <a:pt x="113678" y="64186"/>
                                  <a:pt x="113843" y="67196"/>
                                </a:cubicBezTo>
                                <a:cubicBezTo>
                                  <a:pt x="114008" y="70193"/>
                                  <a:pt x="114186" y="73812"/>
                                  <a:pt x="114364" y="78016"/>
                                </a:cubicBezTo>
                                <a:cubicBezTo>
                                  <a:pt x="116865" y="76810"/>
                                  <a:pt x="119278" y="75400"/>
                                  <a:pt x="121577" y="73749"/>
                                </a:cubicBezTo>
                                <a:cubicBezTo>
                                  <a:pt x="123876" y="72123"/>
                                  <a:pt x="126175" y="70485"/>
                                  <a:pt x="128486" y="68847"/>
                                </a:cubicBezTo>
                                <a:lnTo>
                                  <a:pt x="130614" y="68240"/>
                                </a:lnTo>
                                <a:lnTo>
                                  <a:pt x="129731" y="53505"/>
                                </a:lnTo>
                                <a:cubicBezTo>
                                  <a:pt x="130112" y="48819"/>
                                  <a:pt x="130696" y="44145"/>
                                  <a:pt x="131470" y="39497"/>
                                </a:cubicBezTo>
                                <a:cubicBezTo>
                                  <a:pt x="132398" y="37046"/>
                                  <a:pt x="133439" y="35839"/>
                                  <a:pt x="134557" y="35903"/>
                                </a:cubicBezTo>
                                <a:cubicBezTo>
                                  <a:pt x="135687" y="35954"/>
                                  <a:pt x="136474" y="36893"/>
                                  <a:pt x="136931" y="38722"/>
                                </a:cubicBezTo>
                                <a:cubicBezTo>
                                  <a:pt x="137224" y="43002"/>
                                  <a:pt x="137516" y="47092"/>
                                  <a:pt x="137820" y="50978"/>
                                </a:cubicBezTo>
                                <a:cubicBezTo>
                                  <a:pt x="138113" y="54877"/>
                                  <a:pt x="138443" y="58280"/>
                                  <a:pt x="138836" y="61176"/>
                                </a:cubicBezTo>
                                <a:cubicBezTo>
                                  <a:pt x="139217" y="64084"/>
                                  <a:pt x="139700" y="66408"/>
                                  <a:pt x="140284" y="68148"/>
                                </a:cubicBezTo>
                                <a:cubicBezTo>
                                  <a:pt x="140856" y="69888"/>
                                  <a:pt x="141656" y="70688"/>
                                  <a:pt x="142685" y="70523"/>
                                </a:cubicBezTo>
                                <a:lnTo>
                                  <a:pt x="142723" y="70663"/>
                                </a:lnTo>
                                <a:cubicBezTo>
                                  <a:pt x="144018" y="70828"/>
                                  <a:pt x="145504" y="70574"/>
                                  <a:pt x="147180" y="69913"/>
                                </a:cubicBezTo>
                                <a:cubicBezTo>
                                  <a:pt x="148857" y="69253"/>
                                  <a:pt x="150533" y="68301"/>
                                  <a:pt x="152197" y="67069"/>
                                </a:cubicBezTo>
                                <a:cubicBezTo>
                                  <a:pt x="153873" y="65824"/>
                                  <a:pt x="155486" y="64402"/>
                                  <a:pt x="157023" y="62814"/>
                                </a:cubicBezTo>
                                <a:lnTo>
                                  <a:pt x="159040" y="60200"/>
                                </a:lnTo>
                                <a:lnTo>
                                  <a:pt x="156997" y="53099"/>
                                </a:lnTo>
                                <a:cubicBezTo>
                                  <a:pt x="156553" y="49187"/>
                                  <a:pt x="156553" y="45149"/>
                                  <a:pt x="157023" y="40970"/>
                                </a:cubicBezTo>
                                <a:cubicBezTo>
                                  <a:pt x="157480" y="36792"/>
                                  <a:pt x="158445" y="32804"/>
                                  <a:pt x="159918" y="28994"/>
                                </a:cubicBezTo>
                                <a:cubicBezTo>
                                  <a:pt x="161379" y="25197"/>
                                  <a:pt x="163347" y="22212"/>
                                  <a:pt x="165811" y="20053"/>
                                </a:cubicBezTo>
                                <a:cubicBezTo>
                                  <a:pt x="167881" y="18275"/>
                                  <a:pt x="169990" y="17107"/>
                                  <a:pt x="172110" y="16523"/>
                                </a:cubicBezTo>
                                <a:cubicBezTo>
                                  <a:pt x="174244" y="15938"/>
                                  <a:pt x="176162" y="15977"/>
                                  <a:pt x="177876" y="16612"/>
                                </a:cubicBezTo>
                                <a:cubicBezTo>
                                  <a:pt x="179578" y="17247"/>
                                  <a:pt x="181039" y="18555"/>
                                  <a:pt x="182258" y="20523"/>
                                </a:cubicBezTo>
                                <a:cubicBezTo>
                                  <a:pt x="183477" y="22492"/>
                                  <a:pt x="184201" y="25095"/>
                                  <a:pt x="184417" y="28334"/>
                                </a:cubicBezTo>
                                <a:cubicBezTo>
                                  <a:pt x="184849" y="30061"/>
                                  <a:pt x="184417" y="31217"/>
                                  <a:pt x="183109" y="31775"/>
                                </a:cubicBezTo>
                                <a:cubicBezTo>
                                  <a:pt x="181801" y="32347"/>
                                  <a:pt x="180543" y="32004"/>
                                  <a:pt x="179362" y="30747"/>
                                </a:cubicBezTo>
                                <a:lnTo>
                                  <a:pt x="176848" y="22962"/>
                                </a:lnTo>
                                <a:lnTo>
                                  <a:pt x="174930" y="23444"/>
                                </a:lnTo>
                                <a:cubicBezTo>
                                  <a:pt x="173406" y="25082"/>
                                  <a:pt x="172034" y="27381"/>
                                  <a:pt x="170840" y="30340"/>
                                </a:cubicBezTo>
                                <a:cubicBezTo>
                                  <a:pt x="169647" y="33299"/>
                                  <a:pt x="168732" y="36411"/>
                                  <a:pt x="168085" y="39662"/>
                                </a:cubicBezTo>
                                <a:cubicBezTo>
                                  <a:pt x="167450" y="42913"/>
                                  <a:pt x="167157" y="46139"/>
                                  <a:pt x="167221" y="49314"/>
                                </a:cubicBezTo>
                                <a:cubicBezTo>
                                  <a:pt x="167297" y="52489"/>
                                  <a:pt x="167869" y="55105"/>
                                  <a:pt x="168961" y="57150"/>
                                </a:cubicBezTo>
                                <a:cubicBezTo>
                                  <a:pt x="169354" y="57925"/>
                                  <a:pt x="170053" y="58788"/>
                                  <a:pt x="171069" y="59754"/>
                                </a:cubicBezTo>
                                <a:cubicBezTo>
                                  <a:pt x="172072" y="60706"/>
                                  <a:pt x="173063" y="61163"/>
                                  <a:pt x="174015" y="61112"/>
                                </a:cubicBezTo>
                                <a:cubicBezTo>
                                  <a:pt x="175336" y="60592"/>
                                  <a:pt x="176644" y="59715"/>
                                  <a:pt x="177927" y="58471"/>
                                </a:cubicBezTo>
                                <a:cubicBezTo>
                                  <a:pt x="179222" y="57226"/>
                                  <a:pt x="180492" y="55867"/>
                                  <a:pt x="181775" y="54394"/>
                                </a:cubicBezTo>
                                <a:cubicBezTo>
                                  <a:pt x="183045" y="52908"/>
                                  <a:pt x="184277" y="51422"/>
                                  <a:pt x="185445" y="49924"/>
                                </a:cubicBezTo>
                                <a:cubicBezTo>
                                  <a:pt x="186627" y="48412"/>
                                  <a:pt x="187668" y="47168"/>
                                  <a:pt x="188582" y="46165"/>
                                </a:cubicBezTo>
                                <a:cubicBezTo>
                                  <a:pt x="189332" y="45682"/>
                                  <a:pt x="190017" y="45466"/>
                                  <a:pt x="190665" y="45504"/>
                                </a:cubicBezTo>
                                <a:cubicBezTo>
                                  <a:pt x="191300" y="45529"/>
                                  <a:pt x="191859" y="45733"/>
                                  <a:pt x="192329" y="46101"/>
                                </a:cubicBezTo>
                                <a:cubicBezTo>
                                  <a:pt x="192811" y="46469"/>
                                  <a:pt x="193142" y="46990"/>
                                  <a:pt x="193307" y="47663"/>
                                </a:cubicBezTo>
                                <a:cubicBezTo>
                                  <a:pt x="193472" y="48349"/>
                                  <a:pt x="193370" y="49085"/>
                                  <a:pt x="192977" y="49860"/>
                                </a:cubicBezTo>
                                <a:cubicBezTo>
                                  <a:pt x="191999" y="51359"/>
                                  <a:pt x="190995" y="53035"/>
                                  <a:pt x="189954" y="54889"/>
                                </a:cubicBezTo>
                                <a:cubicBezTo>
                                  <a:pt x="188913" y="56744"/>
                                  <a:pt x="187833" y="58598"/>
                                  <a:pt x="186690" y="60427"/>
                                </a:cubicBezTo>
                                <a:cubicBezTo>
                                  <a:pt x="185547" y="62255"/>
                                  <a:pt x="184302" y="63970"/>
                                  <a:pt x="182969" y="65557"/>
                                </a:cubicBezTo>
                                <a:cubicBezTo>
                                  <a:pt x="181623" y="67158"/>
                                  <a:pt x="180150" y="68440"/>
                                  <a:pt x="178549" y="69418"/>
                                </a:cubicBezTo>
                                <a:cubicBezTo>
                                  <a:pt x="176873" y="70421"/>
                                  <a:pt x="175095" y="70879"/>
                                  <a:pt x="173241" y="70815"/>
                                </a:cubicBezTo>
                                <a:cubicBezTo>
                                  <a:pt x="171387" y="70752"/>
                                  <a:pt x="169621" y="70345"/>
                                  <a:pt x="167932" y="69596"/>
                                </a:cubicBezTo>
                                <a:cubicBezTo>
                                  <a:pt x="166243" y="68859"/>
                                  <a:pt x="164681" y="67843"/>
                                  <a:pt x="163259" y="66561"/>
                                </a:cubicBezTo>
                                <a:lnTo>
                                  <a:pt x="161983" y="65074"/>
                                </a:lnTo>
                                <a:lnTo>
                                  <a:pt x="151663" y="75971"/>
                                </a:lnTo>
                                <a:cubicBezTo>
                                  <a:pt x="147612" y="78918"/>
                                  <a:pt x="144120" y="80467"/>
                                  <a:pt x="141211" y="80620"/>
                                </a:cubicBezTo>
                                <a:cubicBezTo>
                                  <a:pt x="138290" y="80759"/>
                                  <a:pt x="135966" y="79769"/>
                                  <a:pt x="134226" y="77635"/>
                                </a:cubicBezTo>
                                <a:lnTo>
                                  <a:pt x="132216" y="73057"/>
                                </a:lnTo>
                                <a:lnTo>
                                  <a:pt x="132169" y="73152"/>
                                </a:lnTo>
                                <a:cubicBezTo>
                                  <a:pt x="129426" y="75768"/>
                                  <a:pt x="126644" y="78346"/>
                                  <a:pt x="123787" y="80899"/>
                                </a:cubicBezTo>
                                <a:cubicBezTo>
                                  <a:pt x="120942" y="83439"/>
                                  <a:pt x="117945" y="85788"/>
                                  <a:pt x="114808" y="87922"/>
                                </a:cubicBezTo>
                                <a:cubicBezTo>
                                  <a:pt x="113665" y="88405"/>
                                  <a:pt x="112700" y="88621"/>
                                  <a:pt x="111912" y="88570"/>
                                </a:cubicBezTo>
                                <a:cubicBezTo>
                                  <a:pt x="111125" y="88532"/>
                                  <a:pt x="110185" y="88214"/>
                                  <a:pt x="109068" y="87617"/>
                                </a:cubicBezTo>
                                <a:cubicBezTo>
                                  <a:pt x="107379" y="86677"/>
                                  <a:pt x="106223" y="85522"/>
                                  <a:pt x="105588" y="84125"/>
                                </a:cubicBezTo>
                                <a:cubicBezTo>
                                  <a:pt x="104953" y="82740"/>
                                  <a:pt x="104534" y="81267"/>
                                  <a:pt x="104343" y="79718"/>
                                </a:cubicBezTo>
                                <a:cubicBezTo>
                                  <a:pt x="104153" y="78168"/>
                                  <a:pt x="104077" y="76543"/>
                                  <a:pt x="104140" y="74841"/>
                                </a:cubicBezTo>
                                <a:cubicBezTo>
                                  <a:pt x="104191" y="73127"/>
                                  <a:pt x="104115" y="71438"/>
                                  <a:pt x="103886" y="69748"/>
                                </a:cubicBezTo>
                                <a:cubicBezTo>
                                  <a:pt x="103569" y="67310"/>
                                  <a:pt x="103162" y="65088"/>
                                  <a:pt x="102654" y="63081"/>
                                </a:cubicBezTo>
                                <a:cubicBezTo>
                                  <a:pt x="102159" y="61087"/>
                                  <a:pt x="101524" y="59233"/>
                                  <a:pt x="100762" y="57531"/>
                                </a:cubicBezTo>
                                <a:cubicBezTo>
                                  <a:pt x="100000" y="55842"/>
                                  <a:pt x="99009" y="54191"/>
                                  <a:pt x="97803" y="52616"/>
                                </a:cubicBezTo>
                                <a:cubicBezTo>
                                  <a:pt x="96584" y="51029"/>
                                  <a:pt x="95085" y="49390"/>
                                  <a:pt x="93307" y="47714"/>
                                </a:cubicBezTo>
                                <a:cubicBezTo>
                                  <a:pt x="92824" y="48895"/>
                                  <a:pt x="92215" y="51168"/>
                                  <a:pt x="91465" y="54559"/>
                                </a:cubicBezTo>
                                <a:cubicBezTo>
                                  <a:pt x="90703" y="57937"/>
                                  <a:pt x="89865" y="61532"/>
                                  <a:pt x="88925" y="65354"/>
                                </a:cubicBezTo>
                                <a:cubicBezTo>
                                  <a:pt x="87986" y="69164"/>
                                  <a:pt x="87008" y="72695"/>
                                  <a:pt x="85979" y="75959"/>
                                </a:cubicBezTo>
                                <a:lnTo>
                                  <a:pt x="85080" y="77673"/>
                                </a:lnTo>
                                <a:lnTo>
                                  <a:pt x="83553" y="82512"/>
                                </a:lnTo>
                                <a:cubicBezTo>
                                  <a:pt x="81839" y="86906"/>
                                  <a:pt x="79934" y="90818"/>
                                  <a:pt x="77838" y="94234"/>
                                </a:cubicBezTo>
                                <a:cubicBezTo>
                                  <a:pt x="75743" y="97663"/>
                                  <a:pt x="73508" y="100228"/>
                                  <a:pt x="71120" y="101943"/>
                                </a:cubicBezTo>
                                <a:cubicBezTo>
                                  <a:pt x="68745" y="103645"/>
                                  <a:pt x="66408" y="103810"/>
                                  <a:pt x="64135" y="102451"/>
                                </a:cubicBezTo>
                                <a:cubicBezTo>
                                  <a:pt x="61862" y="101079"/>
                                  <a:pt x="60007" y="99289"/>
                                  <a:pt x="58598" y="97079"/>
                                </a:cubicBezTo>
                                <a:cubicBezTo>
                                  <a:pt x="57175" y="94869"/>
                                  <a:pt x="56071" y="92481"/>
                                  <a:pt x="55283" y="89916"/>
                                </a:cubicBezTo>
                                <a:cubicBezTo>
                                  <a:pt x="54496" y="87363"/>
                                  <a:pt x="53886" y="84709"/>
                                  <a:pt x="53442" y="81966"/>
                                </a:cubicBezTo>
                                <a:lnTo>
                                  <a:pt x="52533" y="76422"/>
                                </a:lnTo>
                                <a:lnTo>
                                  <a:pt x="44793" y="83388"/>
                                </a:lnTo>
                                <a:cubicBezTo>
                                  <a:pt x="41821" y="86017"/>
                                  <a:pt x="38913" y="88798"/>
                                  <a:pt x="36068" y="91732"/>
                                </a:cubicBezTo>
                                <a:cubicBezTo>
                                  <a:pt x="36208" y="92278"/>
                                  <a:pt x="36335" y="92812"/>
                                  <a:pt x="36462" y="93307"/>
                                </a:cubicBezTo>
                                <a:cubicBezTo>
                                  <a:pt x="36589" y="93815"/>
                                  <a:pt x="36665" y="94348"/>
                                  <a:pt x="36716" y="94920"/>
                                </a:cubicBezTo>
                                <a:cubicBezTo>
                                  <a:pt x="36982" y="96787"/>
                                  <a:pt x="37122" y="98704"/>
                                  <a:pt x="37135" y="100686"/>
                                </a:cubicBezTo>
                                <a:cubicBezTo>
                                  <a:pt x="37148" y="102667"/>
                                  <a:pt x="36640" y="104508"/>
                                  <a:pt x="35611" y="106223"/>
                                </a:cubicBezTo>
                                <a:cubicBezTo>
                                  <a:pt x="33896" y="109068"/>
                                  <a:pt x="31991" y="111214"/>
                                  <a:pt x="29883" y="112649"/>
                                </a:cubicBezTo>
                                <a:cubicBezTo>
                                  <a:pt x="27775" y="114097"/>
                                  <a:pt x="25730" y="114999"/>
                                  <a:pt x="23736" y="115354"/>
                                </a:cubicBezTo>
                                <a:cubicBezTo>
                                  <a:pt x="21742" y="115697"/>
                                  <a:pt x="19939" y="115519"/>
                                  <a:pt x="18301" y="114821"/>
                                </a:cubicBezTo>
                                <a:cubicBezTo>
                                  <a:pt x="16675" y="114110"/>
                                  <a:pt x="15469" y="113030"/>
                                  <a:pt x="14668" y="111582"/>
                                </a:cubicBezTo>
                                <a:cubicBezTo>
                                  <a:pt x="13868" y="110134"/>
                                  <a:pt x="13665" y="108407"/>
                                  <a:pt x="14021" y="106375"/>
                                </a:cubicBezTo>
                                <a:cubicBezTo>
                                  <a:pt x="14389" y="104356"/>
                                  <a:pt x="15545" y="102171"/>
                                  <a:pt x="17475" y="99860"/>
                                </a:cubicBezTo>
                                <a:cubicBezTo>
                                  <a:pt x="19114" y="97904"/>
                                  <a:pt x="20345" y="96431"/>
                                  <a:pt x="21171" y="95453"/>
                                </a:cubicBezTo>
                                <a:cubicBezTo>
                                  <a:pt x="21996" y="94475"/>
                                  <a:pt x="23000" y="93447"/>
                                  <a:pt x="24181" y="92380"/>
                                </a:cubicBezTo>
                                <a:cubicBezTo>
                                  <a:pt x="22428" y="88455"/>
                                  <a:pt x="20866" y="84811"/>
                                  <a:pt x="19495" y="81432"/>
                                </a:cubicBezTo>
                                <a:cubicBezTo>
                                  <a:pt x="18110" y="78041"/>
                                  <a:pt x="16993" y="74625"/>
                                  <a:pt x="16129" y="71158"/>
                                </a:cubicBezTo>
                                <a:cubicBezTo>
                                  <a:pt x="14059" y="74485"/>
                                  <a:pt x="12027" y="77876"/>
                                  <a:pt x="10033" y="81318"/>
                                </a:cubicBezTo>
                                <a:cubicBezTo>
                                  <a:pt x="8026" y="84772"/>
                                  <a:pt x="6528" y="88354"/>
                                  <a:pt x="5525" y="92088"/>
                                </a:cubicBezTo>
                                <a:cubicBezTo>
                                  <a:pt x="5143" y="92862"/>
                                  <a:pt x="4648" y="93396"/>
                                  <a:pt x="4039" y="93701"/>
                                </a:cubicBezTo>
                                <a:cubicBezTo>
                                  <a:pt x="3442" y="93993"/>
                                  <a:pt x="2845" y="94069"/>
                                  <a:pt x="2286" y="93916"/>
                                </a:cubicBezTo>
                                <a:cubicBezTo>
                                  <a:pt x="1715" y="93764"/>
                                  <a:pt x="1194" y="93447"/>
                                  <a:pt x="724" y="92926"/>
                                </a:cubicBezTo>
                                <a:cubicBezTo>
                                  <a:pt x="267" y="92418"/>
                                  <a:pt x="13" y="91719"/>
                                  <a:pt x="0" y="90856"/>
                                </a:cubicBezTo>
                                <a:cubicBezTo>
                                  <a:pt x="495" y="87440"/>
                                  <a:pt x="1461" y="83845"/>
                                  <a:pt x="2883" y="80048"/>
                                </a:cubicBezTo>
                                <a:cubicBezTo>
                                  <a:pt x="4318" y="76263"/>
                                  <a:pt x="5817" y="72568"/>
                                  <a:pt x="7391" y="68986"/>
                                </a:cubicBezTo>
                                <a:cubicBezTo>
                                  <a:pt x="8966" y="65405"/>
                                  <a:pt x="10452" y="62052"/>
                                  <a:pt x="11849" y="58941"/>
                                </a:cubicBezTo>
                                <a:cubicBezTo>
                                  <a:pt x="13259" y="55842"/>
                                  <a:pt x="14161" y="53365"/>
                                  <a:pt x="14567" y="51524"/>
                                </a:cubicBezTo>
                                <a:cubicBezTo>
                                  <a:pt x="14529" y="51333"/>
                                  <a:pt x="14542" y="51194"/>
                                  <a:pt x="14605" y="51079"/>
                                </a:cubicBezTo>
                                <a:cubicBezTo>
                                  <a:pt x="15037" y="49708"/>
                                  <a:pt x="15735" y="48717"/>
                                  <a:pt x="16688" y="48082"/>
                                </a:cubicBezTo>
                                <a:cubicBezTo>
                                  <a:pt x="17653" y="47460"/>
                                  <a:pt x="18644" y="47168"/>
                                  <a:pt x="19660" y="47206"/>
                                </a:cubicBezTo>
                                <a:cubicBezTo>
                                  <a:pt x="20688" y="47231"/>
                                  <a:pt x="21628" y="47625"/>
                                  <a:pt x="22504" y="48387"/>
                                </a:cubicBezTo>
                                <a:cubicBezTo>
                                  <a:pt x="23368" y="49136"/>
                                  <a:pt x="23914" y="50203"/>
                                  <a:pt x="24168" y="51587"/>
                                </a:cubicBezTo>
                                <a:cubicBezTo>
                                  <a:pt x="24168" y="55855"/>
                                  <a:pt x="24448" y="59995"/>
                                  <a:pt x="25019" y="64008"/>
                                </a:cubicBezTo>
                                <a:cubicBezTo>
                                  <a:pt x="25578" y="68034"/>
                                  <a:pt x="26708" y="72060"/>
                                  <a:pt x="28385" y="76086"/>
                                </a:cubicBezTo>
                                <a:cubicBezTo>
                                  <a:pt x="28956" y="77597"/>
                                  <a:pt x="29629" y="79045"/>
                                  <a:pt x="30417" y="80442"/>
                                </a:cubicBezTo>
                                <a:cubicBezTo>
                                  <a:pt x="31204" y="81839"/>
                                  <a:pt x="32017" y="83261"/>
                                  <a:pt x="32855" y="84696"/>
                                </a:cubicBezTo>
                                <a:cubicBezTo>
                                  <a:pt x="35573" y="82372"/>
                                  <a:pt x="38290" y="80175"/>
                                  <a:pt x="41008" y="78092"/>
                                </a:cubicBezTo>
                                <a:cubicBezTo>
                                  <a:pt x="43739" y="76010"/>
                                  <a:pt x="46469" y="73901"/>
                                  <a:pt x="49225" y="71768"/>
                                </a:cubicBezTo>
                                <a:cubicBezTo>
                                  <a:pt x="50051" y="71171"/>
                                  <a:pt x="50838" y="70955"/>
                                  <a:pt x="51600" y="71095"/>
                                </a:cubicBezTo>
                                <a:lnTo>
                                  <a:pt x="51792" y="71197"/>
                                </a:lnTo>
                                <a:lnTo>
                                  <a:pt x="50775" y="63106"/>
                                </a:lnTo>
                                <a:cubicBezTo>
                                  <a:pt x="50394" y="59423"/>
                                  <a:pt x="50127" y="55766"/>
                                  <a:pt x="50000" y="52121"/>
                                </a:cubicBezTo>
                                <a:cubicBezTo>
                                  <a:pt x="47917" y="53124"/>
                                  <a:pt x="46038" y="54102"/>
                                  <a:pt x="44336" y="55054"/>
                                </a:cubicBezTo>
                                <a:cubicBezTo>
                                  <a:pt x="42647" y="56007"/>
                                  <a:pt x="41478" y="56769"/>
                                  <a:pt x="40843" y="57302"/>
                                </a:cubicBezTo>
                                <a:cubicBezTo>
                                  <a:pt x="40424" y="57607"/>
                                  <a:pt x="39967" y="57887"/>
                                  <a:pt x="39459" y="58166"/>
                                </a:cubicBezTo>
                                <a:cubicBezTo>
                                  <a:pt x="38938" y="58433"/>
                                  <a:pt x="38443" y="58585"/>
                                  <a:pt x="37973" y="58598"/>
                                </a:cubicBezTo>
                                <a:cubicBezTo>
                                  <a:pt x="37490" y="58623"/>
                                  <a:pt x="37046" y="58522"/>
                                  <a:pt x="36652" y="58280"/>
                                </a:cubicBezTo>
                                <a:cubicBezTo>
                                  <a:pt x="36259" y="58039"/>
                                  <a:pt x="35966" y="57556"/>
                                  <a:pt x="35776" y="56820"/>
                                </a:cubicBezTo>
                                <a:cubicBezTo>
                                  <a:pt x="35141" y="55054"/>
                                  <a:pt x="35738" y="53086"/>
                                  <a:pt x="37579" y="50940"/>
                                </a:cubicBezTo>
                                <a:cubicBezTo>
                                  <a:pt x="39408" y="48781"/>
                                  <a:pt x="41643" y="46749"/>
                                  <a:pt x="44260" y="44844"/>
                                </a:cubicBezTo>
                                <a:cubicBezTo>
                                  <a:pt x="45695" y="42837"/>
                                  <a:pt x="46761" y="41072"/>
                                  <a:pt x="47447" y="39548"/>
                                </a:cubicBezTo>
                                <a:cubicBezTo>
                                  <a:pt x="48120" y="38024"/>
                                  <a:pt x="48616" y="36500"/>
                                  <a:pt x="48908" y="34976"/>
                                </a:cubicBezTo>
                                <a:cubicBezTo>
                                  <a:pt x="49213" y="33452"/>
                                  <a:pt x="49378" y="31788"/>
                                  <a:pt x="49416" y="29985"/>
                                </a:cubicBezTo>
                                <a:cubicBezTo>
                                  <a:pt x="49441" y="28194"/>
                                  <a:pt x="49543" y="26060"/>
                                  <a:pt x="49708" y="23597"/>
                                </a:cubicBezTo>
                                <a:cubicBezTo>
                                  <a:pt x="49708" y="22441"/>
                                  <a:pt x="49670" y="20561"/>
                                  <a:pt x="49606" y="17958"/>
                                </a:cubicBezTo>
                                <a:cubicBezTo>
                                  <a:pt x="49543" y="15367"/>
                                  <a:pt x="49657" y="12751"/>
                                  <a:pt x="49975" y="10109"/>
                                </a:cubicBezTo>
                                <a:cubicBezTo>
                                  <a:pt x="50279" y="7468"/>
                                  <a:pt x="50902" y="5131"/>
                                  <a:pt x="51854" y="3099"/>
                                </a:cubicBezTo>
                                <a:cubicBezTo>
                                  <a:pt x="52794" y="1079"/>
                                  <a:pt x="54331" y="38"/>
                                  <a:pt x="564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41261" y="976532"/>
                            <a:ext cx="61274" cy="6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4" h="64484">
                                <a:moveTo>
                                  <a:pt x="61274" y="0"/>
                                </a:moveTo>
                                <a:lnTo>
                                  <a:pt x="61274" y="7267"/>
                                </a:lnTo>
                                <a:lnTo>
                                  <a:pt x="60947" y="7245"/>
                                </a:lnTo>
                                <a:cubicBezTo>
                                  <a:pt x="59182" y="9125"/>
                                  <a:pt x="57810" y="11386"/>
                                  <a:pt x="56820" y="14002"/>
                                </a:cubicBezTo>
                                <a:cubicBezTo>
                                  <a:pt x="55829" y="16618"/>
                                  <a:pt x="55156" y="19349"/>
                                  <a:pt x="54801" y="22193"/>
                                </a:cubicBezTo>
                                <a:cubicBezTo>
                                  <a:pt x="54445" y="25051"/>
                                  <a:pt x="54381" y="27896"/>
                                  <a:pt x="54610" y="30740"/>
                                </a:cubicBezTo>
                                <a:cubicBezTo>
                                  <a:pt x="54826" y="33585"/>
                                  <a:pt x="55347" y="36214"/>
                                  <a:pt x="56134" y="38627"/>
                                </a:cubicBezTo>
                                <a:cubicBezTo>
                                  <a:pt x="58103" y="36786"/>
                                  <a:pt x="59550" y="34652"/>
                                  <a:pt x="60503" y="32239"/>
                                </a:cubicBezTo>
                                <a:lnTo>
                                  <a:pt x="61274" y="29882"/>
                                </a:lnTo>
                                <a:lnTo>
                                  <a:pt x="61274" y="48328"/>
                                </a:lnTo>
                                <a:lnTo>
                                  <a:pt x="59792" y="49765"/>
                                </a:lnTo>
                                <a:cubicBezTo>
                                  <a:pt x="58915" y="50184"/>
                                  <a:pt x="57937" y="50400"/>
                                  <a:pt x="56832" y="50426"/>
                                </a:cubicBezTo>
                                <a:cubicBezTo>
                                  <a:pt x="55728" y="50464"/>
                                  <a:pt x="54635" y="50349"/>
                                  <a:pt x="53556" y="50083"/>
                                </a:cubicBezTo>
                                <a:lnTo>
                                  <a:pt x="50710" y="48919"/>
                                </a:lnTo>
                                <a:lnTo>
                                  <a:pt x="50432" y="49486"/>
                                </a:lnTo>
                                <a:cubicBezTo>
                                  <a:pt x="48717" y="50781"/>
                                  <a:pt x="47092" y="52115"/>
                                  <a:pt x="45542" y="53461"/>
                                </a:cubicBezTo>
                                <a:cubicBezTo>
                                  <a:pt x="43993" y="54820"/>
                                  <a:pt x="42393" y="55887"/>
                                  <a:pt x="40754" y="56687"/>
                                </a:cubicBezTo>
                                <a:cubicBezTo>
                                  <a:pt x="39116" y="57487"/>
                                  <a:pt x="37401" y="57791"/>
                                  <a:pt x="35611" y="57614"/>
                                </a:cubicBezTo>
                                <a:cubicBezTo>
                                  <a:pt x="33833" y="57423"/>
                                  <a:pt x="31801" y="56458"/>
                                  <a:pt x="29515" y="54705"/>
                                </a:cubicBezTo>
                                <a:cubicBezTo>
                                  <a:pt x="27953" y="53448"/>
                                  <a:pt x="26657" y="51734"/>
                                  <a:pt x="25629" y="49575"/>
                                </a:cubicBezTo>
                                <a:cubicBezTo>
                                  <a:pt x="24600" y="47416"/>
                                  <a:pt x="23762" y="45104"/>
                                  <a:pt x="23101" y="42653"/>
                                </a:cubicBezTo>
                                <a:cubicBezTo>
                                  <a:pt x="22441" y="40202"/>
                                  <a:pt x="21933" y="37776"/>
                                  <a:pt x="21577" y="35351"/>
                                </a:cubicBezTo>
                                <a:cubicBezTo>
                                  <a:pt x="21209" y="32925"/>
                                  <a:pt x="20904" y="30817"/>
                                  <a:pt x="20650" y="29039"/>
                                </a:cubicBezTo>
                                <a:cubicBezTo>
                                  <a:pt x="19266" y="32391"/>
                                  <a:pt x="18136" y="35820"/>
                                  <a:pt x="17272" y="39326"/>
                                </a:cubicBezTo>
                                <a:cubicBezTo>
                                  <a:pt x="16396" y="42831"/>
                                  <a:pt x="15583" y="46323"/>
                                  <a:pt x="14796" y="49803"/>
                                </a:cubicBezTo>
                                <a:cubicBezTo>
                                  <a:pt x="14275" y="51975"/>
                                  <a:pt x="13843" y="54134"/>
                                  <a:pt x="13513" y="56293"/>
                                </a:cubicBezTo>
                                <a:cubicBezTo>
                                  <a:pt x="13183" y="58465"/>
                                  <a:pt x="12382" y="60471"/>
                                  <a:pt x="11100" y="62338"/>
                                </a:cubicBezTo>
                                <a:cubicBezTo>
                                  <a:pt x="9550" y="63887"/>
                                  <a:pt x="7912" y="64484"/>
                                  <a:pt x="6185" y="64141"/>
                                </a:cubicBezTo>
                                <a:cubicBezTo>
                                  <a:pt x="4458" y="63811"/>
                                  <a:pt x="3188" y="62617"/>
                                  <a:pt x="2400" y="60598"/>
                                </a:cubicBezTo>
                                <a:cubicBezTo>
                                  <a:pt x="1892" y="58592"/>
                                  <a:pt x="1562" y="56395"/>
                                  <a:pt x="1410" y="54020"/>
                                </a:cubicBezTo>
                                <a:cubicBezTo>
                                  <a:pt x="1257" y="51632"/>
                                  <a:pt x="1207" y="49232"/>
                                  <a:pt x="1283" y="46793"/>
                                </a:cubicBezTo>
                                <a:cubicBezTo>
                                  <a:pt x="1346" y="44355"/>
                                  <a:pt x="1448" y="41955"/>
                                  <a:pt x="1588" y="39605"/>
                                </a:cubicBezTo>
                                <a:cubicBezTo>
                                  <a:pt x="1727" y="37243"/>
                                  <a:pt x="1791" y="35097"/>
                                  <a:pt x="1803" y="33166"/>
                                </a:cubicBezTo>
                                <a:lnTo>
                                  <a:pt x="1765" y="33026"/>
                                </a:lnTo>
                                <a:cubicBezTo>
                                  <a:pt x="1651" y="31414"/>
                                  <a:pt x="1435" y="29788"/>
                                  <a:pt x="1130" y="28175"/>
                                </a:cubicBezTo>
                                <a:cubicBezTo>
                                  <a:pt x="826" y="26562"/>
                                  <a:pt x="444" y="24835"/>
                                  <a:pt x="0" y="23019"/>
                                </a:cubicBezTo>
                                <a:cubicBezTo>
                                  <a:pt x="89" y="22219"/>
                                  <a:pt x="330" y="21558"/>
                                  <a:pt x="724" y="21025"/>
                                </a:cubicBezTo>
                                <a:cubicBezTo>
                                  <a:pt x="1130" y="20479"/>
                                  <a:pt x="1600" y="20123"/>
                                  <a:pt x="2134" y="19945"/>
                                </a:cubicBezTo>
                                <a:cubicBezTo>
                                  <a:pt x="2667" y="19768"/>
                                  <a:pt x="3226" y="19793"/>
                                  <a:pt x="3823" y="20034"/>
                                </a:cubicBezTo>
                                <a:cubicBezTo>
                                  <a:pt x="4407" y="20276"/>
                                  <a:pt x="4940" y="20720"/>
                                  <a:pt x="5398" y="21381"/>
                                </a:cubicBezTo>
                                <a:lnTo>
                                  <a:pt x="5524" y="21342"/>
                                </a:lnTo>
                                <a:lnTo>
                                  <a:pt x="5601" y="21622"/>
                                </a:lnTo>
                                <a:cubicBezTo>
                                  <a:pt x="6185" y="23209"/>
                                  <a:pt x="6756" y="24810"/>
                                  <a:pt x="7303" y="26423"/>
                                </a:cubicBezTo>
                                <a:cubicBezTo>
                                  <a:pt x="7849" y="28023"/>
                                  <a:pt x="8242" y="29724"/>
                                  <a:pt x="8496" y="31490"/>
                                </a:cubicBezTo>
                                <a:cubicBezTo>
                                  <a:pt x="9474" y="28061"/>
                                  <a:pt x="10604" y="24721"/>
                                  <a:pt x="11887" y="21508"/>
                                </a:cubicBezTo>
                                <a:cubicBezTo>
                                  <a:pt x="13157" y="18282"/>
                                  <a:pt x="14618" y="14916"/>
                                  <a:pt x="16256" y="11411"/>
                                </a:cubicBezTo>
                                <a:cubicBezTo>
                                  <a:pt x="17031" y="10255"/>
                                  <a:pt x="17843" y="9443"/>
                                  <a:pt x="18707" y="8985"/>
                                </a:cubicBezTo>
                                <a:cubicBezTo>
                                  <a:pt x="19558" y="8541"/>
                                  <a:pt x="20676" y="8376"/>
                                  <a:pt x="22073" y="8515"/>
                                </a:cubicBezTo>
                                <a:cubicBezTo>
                                  <a:pt x="23051" y="8566"/>
                                  <a:pt x="23863" y="8693"/>
                                  <a:pt x="24498" y="8922"/>
                                </a:cubicBezTo>
                                <a:cubicBezTo>
                                  <a:pt x="25768" y="9379"/>
                                  <a:pt x="26708" y="9963"/>
                                  <a:pt x="27330" y="10687"/>
                                </a:cubicBezTo>
                                <a:cubicBezTo>
                                  <a:pt x="27940" y="11398"/>
                                  <a:pt x="28372" y="12453"/>
                                  <a:pt x="28626" y="13849"/>
                                </a:cubicBezTo>
                                <a:cubicBezTo>
                                  <a:pt x="29172" y="16809"/>
                                  <a:pt x="29591" y="19768"/>
                                  <a:pt x="29896" y="22740"/>
                                </a:cubicBezTo>
                                <a:cubicBezTo>
                                  <a:pt x="30201" y="25711"/>
                                  <a:pt x="30556" y="28683"/>
                                  <a:pt x="30950" y="31629"/>
                                </a:cubicBezTo>
                                <a:cubicBezTo>
                                  <a:pt x="31344" y="34576"/>
                                  <a:pt x="31839" y="37510"/>
                                  <a:pt x="32410" y="40405"/>
                                </a:cubicBezTo>
                                <a:cubicBezTo>
                                  <a:pt x="32995" y="43313"/>
                                  <a:pt x="33871" y="46171"/>
                                  <a:pt x="35052" y="48965"/>
                                </a:cubicBezTo>
                                <a:lnTo>
                                  <a:pt x="38303" y="50337"/>
                                </a:lnTo>
                                <a:lnTo>
                                  <a:pt x="46749" y="45180"/>
                                </a:lnTo>
                                <a:lnTo>
                                  <a:pt x="47767" y="44896"/>
                                </a:lnTo>
                                <a:lnTo>
                                  <a:pt x="45657" y="37611"/>
                                </a:lnTo>
                                <a:cubicBezTo>
                                  <a:pt x="45225" y="33750"/>
                                  <a:pt x="45199" y="29775"/>
                                  <a:pt x="45580" y="25660"/>
                                </a:cubicBezTo>
                                <a:cubicBezTo>
                                  <a:pt x="45949" y="21546"/>
                                  <a:pt x="46673" y="17672"/>
                                  <a:pt x="47752" y="14015"/>
                                </a:cubicBezTo>
                                <a:cubicBezTo>
                                  <a:pt x="48819" y="10357"/>
                                  <a:pt x="50254" y="7677"/>
                                  <a:pt x="52057" y="5976"/>
                                </a:cubicBezTo>
                                <a:cubicBezTo>
                                  <a:pt x="53061" y="4947"/>
                                  <a:pt x="54038" y="3931"/>
                                  <a:pt x="55004" y="2915"/>
                                </a:cubicBezTo>
                                <a:cubicBezTo>
                                  <a:pt x="55956" y="1899"/>
                                  <a:pt x="57048" y="1149"/>
                                  <a:pt x="58280" y="641"/>
                                </a:cubicBezTo>
                                <a:lnTo>
                                  <a:pt x="61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25373" y="985760"/>
                            <a:ext cx="1911" cy="8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" h="8606">
                                <a:moveTo>
                                  <a:pt x="1911" y="0"/>
                                </a:moveTo>
                                <a:lnTo>
                                  <a:pt x="1911" y="8606"/>
                                </a:lnTo>
                                <a:lnTo>
                                  <a:pt x="800" y="7962"/>
                                </a:lnTo>
                                <a:cubicBezTo>
                                  <a:pt x="267" y="7377"/>
                                  <a:pt x="0" y="6488"/>
                                  <a:pt x="0" y="5333"/>
                                </a:cubicBezTo>
                                <a:lnTo>
                                  <a:pt x="19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02535" y="976259"/>
                            <a:ext cx="3462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24" h="51816">
                                <a:moveTo>
                                  <a:pt x="1274" y="0"/>
                                </a:moveTo>
                                <a:cubicBezTo>
                                  <a:pt x="2645" y="51"/>
                                  <a:pt x="3915" y="406"/>
                                  <a:pt x="5096" y="1079"/>
                                </a:cubicBezTo>
                                <a:cubicBezTo>
                                  <a:pt x="6290" y="1753"/>
                                  <a:pt x="7255" y="2629"/>
                                  <a:pt x="8005" y="3696"/>
                                </a:cubicBezTo>
                                <a:cubicBezTo>
                                  <a:pt x="8754" y="4763"/>
                                  <a:pt x="9249" y="5994"/>
                                  <a:pt x="9503" y="7379"/>
                                </a:cubicBezTo>
                                <a:cubicBezTo>
                                  <a:pt x="9592" y="7747"/>
                                  <a:pt x="9618" y="8230"/>
                                  <a:pt x="9567" y="8814"/>
                                </a:cubicBezTo>
                                <a:cubicBezTo>
                                  <a:pt x="11307" y="8001"/>
                                  <a:pt x="12843" y="7976"/>
                                  <a:pt x="14202" y="8750"/>
                                </a:cubicBezTo>
                                <a:cubicBezTo>
                                  <a:pt x="15561" y="9525"/>
                                  <a:pt x="16450" y="10973"/>
                                  <a:pt x="16882" y="13094"/>
                                </a:cubicBezTo>
                                <a:cubicBezTo>
                                  <a:pt x="16920" y="14821"/>
                                  <a:pt x="16882" y="17107"/>
                                  <a:pt x="16768" y="19939"/>
                                </a:cubicBezTo>
                                <a:cubicBezTo>
                                  <a:pt x="16653" y="22771"/>
                                  <a:pt x="16602" y="25667"/>
                                  <a:pt x="16615" y="28613"/>
                                </a:cubicBezTo>
                                <a:cubicBezTo>
                                  <a:pt x="16628" y="31572"/>
                                  <a:pt x="16730" y="34341"/>
                                  <a:pt x="16945" y="36957"/>
                                </a:cubicBezTo>
                                <a:cubicBezTo>
                                  <a:pt x="17161" y="39561"/>
                                  <a:pt x="17682" y="41542"/>
                                  <a:pt x="18495" y="42875"/>
                                </a:cubicBezTo>
                                <a:cubicBezTo>
                                  <a:pt x="19841" y="42443"/>
                                  <a:pt x="21035" y="41694"/>
                                  <a:pt x="22076" y="40615"/>
                                </a:cubicBezTo>
                                <a:cubicBezTo>
                                  <a:pt x="23105" y="39535"/>
                                  <a:pt x="24070" y="38329"/>
                                  <a:pt x="24946" y="36995"/>
                                </a:cubicBezTo>
                                <a:cubicBezTo>
                                  <a:pt x="25823" y="35662"/>
                                  <a:pt x="26610" y="34277"/>
                                  <a:pt x="27321" y="32842"/>
                                </a:cubicBezTo>
                                <a:cubicBezTo>
                                  <a:pt x="28020" y="31407"/>
                                  <a:pt x="28668" y="30086"/>
                                  <a:pt x="29239" y="28880"/>
                                </a:cubicBezTo>
                                <a:cubicBezTo>
                                  <a:pt x="29823" y="28156"/>
                                  <a:pt x="30496" y="27724"/>
                                  <a:pt x="31233" y="27584"/>
                                </a:cubicBezTo>
                                <a:cubicBezTo>
                                  <a:pt x="31970" y="27445"/>
                                  <a:pt x="32630" y="27546"/>
                                  <a:pt x="33201" y="27889"/>
                                </a:cubicBezTo>
                                <a:cubicBezTo>
                                  <a:pt x="33773" y="28232"/>
                                  <a:pt x="34167" y="28765"/>
                                  <a:pt x="34395" y="29477"/>
                                </a:cubicBezTo>
                                <a:cubicBezTo>
                                  <a:pt x="34624" y="30201"/>
                                  <a:pt x="34548" y="30988"/>
                                  <a:pt x="34192" y="31852"/>
                                </a:cubicBezTo>
                                <a:cubicBezTo>
                                  <a:pt x="34116" y="31966"/>
                                  <a:pt x="33760" y="32766"/>
                                  <a:pt x="33113" y="34226"/>
                                </a:cubicBezTo>
                                <a:cubicBezTo>
                                  <a:pt x="32452" y="35700"/>
                                  <a:pt x="31639" y="37351"/>
                                  <a:pt x="30649" y="39192"/>
                                </a:cubicBezTo>
                                <a:cubicBezTo>
                                  <a:pt x="29658" y="41046"/>
                                  <a:pt x="28566" y="42888"/>
                                  <a:pt x="27385" y="44729"/>
                                </a:cubicBezTo>
                                <a:cubicBezTo>
                                  <a:pt x="26191" y="46571"/>
                                  <a:pt x="24985" y="47943"/>
                                  <a:pt x="23753" y="48832"/>
                                </a:cubicBezTo>
                                <a:cubicBezTo>
                                  <a:pt x="22305" y="49962"/>
                                  <a:pt x="20540" y="50787"/>
                                  <a:pt x="18495" y="51295"/>
                                </a:cubicBezTo>
                                <a:cubicBezTo>
                                  <a:pt x="16450" y="51816"/>
                                  <a:pt x="14685" y="51232"/>
                                  <a:pt x="13199" y="49568"/>
                                </a:cubicBezTo>
                                <a:cubicBezTo>
                                  <a:pt x="11929" y="47955"/>
                                  <a:pt x="10900" y="46279"/>
                                  <a:pt x="10126" y="44526"/>
                                </a:cubicBezTo>
                                <a:cubicBezTo>
                                  <a:pt x="9351" y="42786"/>
                                  <a:pt x="8741" y="41008"/>
                                  <a:pt x="8284" y="39179"/>
                                </a:cubicBezTo>
                                <a:cubicBezTo>
                                  <a:pt x="7052" y="41237"/>
                                  <a:pt x="5604" y="43091"/>
                                  <a:pt x="3953" y="44768"/>
                                </a:cubicBezTo>
                                <a:lnTo>
                                  <a:pt x="0" y="48601"/>
                                </a:lnTo>
                                <a:lnTo>
                                  <a:pt x="0" y="30154"/>
                                </a:lnTo>
                                <a:lnTo>
                                  <a:pt x="1655" y="25095"/>
                                </a:lnTo>
                                <a:cubicBezTo>
                                  <a:pt x="2328" y="22555"/>
                                  <a:pt x="3001" y="20091"/>
                                  <a:pt x="3661" y="17691"/>
                                </a:cubicBezTo>
                                <a:cubicBezTo>
                                  <a:pt x="4322" y="15304"/>
                                  <a:pt x="5363" y="13106"/>
                                  <a:pt x="6798" y="11100"/>
                                </a:cubicBezTo>
                                <a:cubicBezTo>
                                  <a:pt x="5528" y="11036"/>
                                  <a:pt x="4677" y="10325"/>
                                  <a:pt x="4245" y="8979"/>
                                </a:cubicBezTo>
                                <a:lnTo>
                                  <a:pt x="3801" y="7785"/>
                                </a:lnTo>
                                <a:lnTo>
                                  <a:pt x="0" y="7540"/>
                                </a:lnTo>
                                <a:lnTo>
                                  <a:pt x="0" y="273"/>
                                </a:lnTo>
                                <a:lnTo>
                                  <a:pt x="12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56843" y="880082"/>
                            <a:ext cx="70440" cy="135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40" h="135814">
                                <a:moveTo>
                                  <a:pt x="68720" y="0"/>
                                </a:moveTo>
                                <a:lnTo>
                                  <a:pt x="70440" y="291"/>
                                </a:lnTo>
                                <a:lnTo>
                                  <a:pt x="70440" y="11309"/>
                                </a:lnTo>
                                <a:lnTo>
                                  <a:pt x="68644" y="11633"/>
                                </a:lnTo>
                                <a:cubicBezTo>
                                  <a:pt x="67221" y="12713"/>
                                  <a:pt x="65977" y="14249"/>
                                  <a:pt x="64935" y="16256"/>
                                </a:cubicBezTo>
                                <a:cubicBezTo>
                                  <a:pt x="63881" y="18263"/>
                                  <a:pt x="63017" y="20510"/>
                                  <a:pt x="62332" y="23000"/>
                                </a:cubicBezTo>
                                <a:cubicBezTo>
                                  <a:pt x="61646" y="25489"/>
                                  <a:pt x="61087" y="27927"/>
                                  <a:pt x="60668" y="30302"/>
                                </a:cubicBezTo>
                                <a:cubicBezTo>
                                  <a:pt x="60249" y="32690"/>
                                  <a:pt x="59931" y="34823"/>
                                  <a:pt x="59728" y="36716"/>
                                </a:cubicBezTo>
                                <a:cubicBezTo>
                                  <a:pt x="59525" y="38595"/>
                                  <a:pt x="59360" y="39903"/>
                                  <a:pt x="59246" y="40602"/>
                                </a:cubicBezTo>
                                <a:cubicBezTo>
                                  <a:pt x="58928" y="43980"/>
                                  <a:pt x="58674" y="47155"/>
                                  <a:pt x="58509" y="50152"/>
                                </a:cubicBezTo>
                                <a:cubicBezTo>
                                  <a:pt x="58331" y="53149"/>
                                  <a:pt x="58229" y="56121"/>
                                  <a:pt x="58191" y="59080"/>
                                </a:cubicBezTo>
                                <a:cubicBezTo>
                                  <a:pt x="58153" y="62040"/>
                                  <a:pt x="58204" y="65075"/>
                                  <a:pt x="58357" y="68186"/>
                                </a:cubicBezTo>
                                <a:cubicBezTo>
                                  <a:pt x="58496" y="71298"/>
                                  <a:pt x="58725" y="74600"/>
                                  <a:pt x="59017" y="78105"/>
                                </a:cubicBezTo>
                                <a:cubicBezTo>
                                  <a:pt x="59703" y="77356"/>
                                  <a:pt x="60338" y="76594"/>
                                  <a:pt x="60909" y="75819"/>
                                </a:cubicBezTo>
                                <a:cubicBezTo>
                                  <a:pt x="61493" y="75044"/>
                                  <a:pt x="62078" y="74295"/>
                                  <a:pt x="62675" y="73571"/>
                                </a:cubicBezTo>
                                <a:lnTo>
                                  <a:pt x="70440" y="62862"/>
                                </a:lnTo>
                                <a:lnTo>
                                  <a:pt x="70440" y="73811"/>
                                </a:lnTo>
                                <a:lnTo>
                                  <a:pt x="66802" y="78486"/>
                                </a:lnTo>
                                <a:cubicBezTo>
                                  <a:pt x="65773" y="79807"/>
                                  <a:pt x="64707" y="81051"/>
                                  <a:pt x="63589" y="82194"/>
                                </a:cubicBezTo>
                                <a:cubicBezTo>
                                  <a:pt x="62471" y="83350"/>
                                  <a:pt x="61214" y="84391"/>
                                  <a:pt x="59792" y="85319"/>
                                </a:cubicBezTo>
                                <a:cubicBezTo>
                                  <a:pt x="59792" y="86093"/>
                                  <a:pt x="59855" y="86804"/>
                                  <a:pt x="59970" y="87452"/>
                                </a:cubicBezTo>
                                <a:cubicBezTo>
                                  <a:pt x="60084" y="88100"/>
                                  <a:pt x="60185" y="88798"/>
                                  <a:pt x="60274" y="89548"/>
                                </a:cubicBezTo>
                                <a:lnTo>
                                  <a:pt x="60477" y="91529"/>
                                </a:lnTo>
                                <a:cubicBezTo>
                                  <a:pt x="61544" y="88849"/>
                                  <a:pt x="62852" y="86296"/>
                                  <a:pt x="64376" y="83884"/>
                                </a:cubicBezTo>
                                <a:cubicBezTo>
                                  <a:pt x="65900" y="81471"/>
                                  <a:pt x="67716" y="79235"/>
                                  <a:pt x="69812" y="77165"/>
                                </a:cubicBezTo>
                                <a:lnTo>
                                  <a:pt x="70440" y="76802"/>
                                </a:lnTo>
                                <a:lnTo>
                                  <a:pt x="70440" y="93611"/>
                                </a:lnTo>
                                <a:lnTo>
                                  <a:pt x="68466" y="97676"/>
                                </a:lnTo>
                                <a:cubicBezTo>
                                  <a:pt x="67259" y="101943"/>
                                  <a:pt x="66446" y="106159"/>
                                  <a:pt x="66027" y="110325"/>
                                </a:cubicBezTo>
                                <a:cubicBezTo>
                                  <a:pt x="65799" y="112128"/>
                                  <a:pt x="65697" y="113843"/>
                                  <a:pt x="65723" y="115481"/>
                                </a:cubicBezTo>
                                <a:cubicBezTo>
                                  <a:pt x="65748" y="117119"/>
                                  <a:pt x="65278" y="118745"/>
                                  <a:pt x="64313" y="120332"/>
                                </a:cubicBezTo>
                                <a:cubicBezTo>
                                  <a:pt x="62675" y="121907"/>
                                  <a:pt x="60960" y="122504"/>
                                  <a:pt x="59182" y="122123"/>
                                </a:cubicBezTo>
                                <a:cubicBezTo>
                                  <a:pt x="57391" y="121742"/>
                                  <a:pt x="56083" y="120498"/>
                                  <a:pt x="55270" y="118377"/>
                                </a:cubicBezTo>
                                <a:lnTo>
                                  <a:pt x="51228" y="97703"/>
                                </a:lnTo>
                                <a:lnTo>
                                  <a:pt x="44806" y="103492"/>
                                </a:lnTo>
                                <a:cubicBezTo>
                                  <a:pt x="41834" y="106121"/>
                                  <a:pt x="38926" y="108915"/>
                                  <a:pt x="36081" y="111849"/>
                                </a:cubicBezTo>
                                <a:cubicBezTo>
                                  <a:pt x="36208" y="112395"/>
                                  <a:pt x="36347" y="112916"/>
                                  <a:pt x="36462" y="113411"/>
                                </a:cubicBezTo>
                                <a:cubicBezTo>
                                  <a:pt x="36589" y="113919"/>
                                  <a:pt x="36678" y="114452"/>
                                  <a:pt x="36728" y="115024"/>
                                </a:cubicBezTo>
                                <a:cubicBezTo>
                                  <a:pt x="36995" y="116891"/>
                                  <a:pt x="37135" y="118821"/>
                                  <a:pt x="37148" y="120790"/>
                                </a:cubicBezTo>
                                <a:cubicBezTo>
                                  <a:pt x="37160" y="122771"/>
                                  <a:pt x="36652" y="124625"/>
                                  <a:pt x="35624" y="126327"/>
                                </a:cubicBezTo>
                                <a:cubicBezTo>
                                  <a:pt x="33909" y="129172"/>
                                  <a:pt x="32004" y="131318"/>
                                  <a:pt x="29896" y="132766"/>
                                </a:cubicBezTo>
                                <a:cubicBezTo>
                                  <a:pt x="27788" y="134201"/>
                                  <a:pt x="25743" y="135103"/>
                                  <a:pt x="23749" y="135458"/>
                                </a:cubicBezTo>
                                <a:cubicBezTo>
                                  <a:pt x="21755" y="135814"/>
                                  <a:pt x="19939" y="135623"/>
                                  <a:pt x="18313" y="134925"/>
                                </a:cubicBezTo>
                                <a:cubicBezTo>
                                  <a:pt x="16688" y="134214"/>
                                  <a:pt x="15481" y="133134"/>
                                  <a:pt x="14681" y="131699"/>
                                </a:cubicBezTo>
                                <a:cubicBezTo>
                                  <a:pt x="13881" y="130251"/>
                                  <a:pt x="13665" y="128511"/>
                                  <a:pt x="14034" y="126479"/>
                                </a:cubicBezTo>
                                <a:cubicBezTo>
                                  <a:pt x="14402" y="124460"/>
                                  <a:pt x="15545" y="122288"/>
                                  <a:pt x="17488" y="119964"/>
                                </a:cubicBezTo>
                                <a:cubicBezTo>
                                  <a:pt x="19126" y="118008"/>
                                  <a:pt x="20358" y="116535"/>
                                  <a:pt x="21184" y="115557"/>
                                </a:cubicBezTo>
                                <a:cubicBezTo>
                                  <a:pt x="21996" y="114579"/>
                                  <a:pt x="23000" y="113563"/>
                                  <a:pt x="24194" y="112484"/>
                                </a:cubicBezTo>
                                <a:cubicBezTo>
                                  <a:pt x="22441" y="108572"/>
                                  <a:pt x="20866" y="104915"/>
                                  <a:pt x="19495" y="101537"/>
                                </a:cubicBezTo>
                                <a:cubicBezTo>
                                  <a:pt x="18123" y="98158"/>
                                  <a:pt x="17005" y="94729"/>
                                  <a:pt x="16142" y="91262"/>
                                </a:cubicBezTo>
                                <a:cubicBezTo>
                                  <a:pt x="14072" y="94590"/>
                                  <a:pt x="12027" y="97981"/>
                                  <a:pt x="10033" y="101422"/>
                                </a:cubicBezTo>
                                <a:cubicBezTo>
                                  <a:pt x="8039" y="104877"/>
                                  <a:pt x="6541" y="108471"/>
                                  <a:pt x="5537" y="112204"/>
                                </a:cubicBezTo>
                                <a:cubicBezTo>
                                  <a:pt x="5156" y="112979"/>
                                  <a:pt x="4648" y="113513"/>
                                  <a:pt x="4051" y="113805"/>
                                </a:cubicBezTo>
                                <a:cubicBezTo>
                                  <a:pt x="3442" y="114097"/>
                                  <a:pt x="2857" y="114173"/>
                                  <a:pt x="2286" y="114021"/>
                                </a:cubicBezTo>
                                <a:cubicBezTo>
                                  <a:pt x="1727" y="113881"/>
                                  <a:pt x="1207" y="113551"/>
                                  <a:pt x="737" y="113030"/>
                                </a:cubicBezTo>
                                <a:cubicBezTo>
                                  <a:pt x="267" y="112522"/>
                                  <a:pt x="25" y="111836"/>
                                  <a:pt x="0" y="110973"/>
                                </a:cubicBezTo>
                                <a:cubicBezTo>
                                  <a:pt x="508" y="107556"/>
                                  <a:pt x="1473" y="103949"/>
                                  <a:pt x="2896" y="100152"/>
                                </a:cubicBezTo>
                                <a:cubicBezTo>
                                  <a:pt x="4318" y="96368"/>
                                  <a:pt x="5817" y="92685"/>
                                  <a:pt x="7391" y="89090"/>
                                </a:cubicBezTo>
                                <a:cubicBezTo>
                                  <a:pt x="8966" y="85509"/>
                                  <a:pt x="10452" y="82156"/>
                                  <a:pt x="11862" y="79057"/>
                                </a:cubicBezTo>
                                <a:cubicBezTo>
                                  <a:pt x="13259" y="75946"/>
                                  <a:pt x="14173" y="73470"/>
                                  <a:pt x="14580" y="71628"/>
                                </a:cubicBezTo>
                                <a:cubicBezTo>
                                  <a:pt x="14542" y="71450"/>
                                  <a:pt x="14542" y="71298"/>
                                  <a:pt x="14618" y="71184"/>
                                </a:cubicBezTo>
                                <a:cubicBezTo>
                                  <a:pt x="15050" y="69812"/>
                                  <a:pt x="15748" y="68821"/>
                                  <a:pt x="16701" y="68199"/>
                                </a:cubicBezTo>
                                <a:cubicBezTo>
                                  <a:pt x="17653" y="67577"/>
                                  <a:pt x="18644" y="67272"/>
                                  <a:pt x="19672" y="67310"/>
                                </a:cubicBezTo>
                                <a:cubicBezTo>
                                  <a:pt x="20701" y="67348"/>
                                  <a:pt x="21641" y="67742"/>
                                  <a:pt x="22504" y="68491"/>
                                </a:cubicBezTo>
                                <a:cubicBezTo>
                                  <a:pt x="23368" y="69240"/>
                                  <a:pt x="23927" y="70307"/>
                                  <a:pt x="24181" y="71704"/>
                                </a:cubicBezTo>
                                <a:cubicBezTo>
                                  <a:pt x="24181" y="75959"/>
                                  <a:pt x="24460" y="80099"/>
                                  <a:pt x="25032" y="84112"/>
                                </a:cubicBezTo>
                                <a:cubicBezTo>
                                  <a:pt x="25591" y="88138"/>
                                  <a:pt x="26721" y="92164"/>
                                  <a:pt x="28397" y="96190"/>
                                </a:cubicBezTo>
                                <a:cubicBezTo>
                                  <a:pt x="28969" y="97701"/>
                                  <a:pt x="29642" y="99149"/>
                                  <a:pt x="30429" y="100546"/>
                                </a:cubicBezTo>
                                <a:cubicBezTo>
                                  <a:pt x="31217" y="101956"/>
                                  <a:pt x="32029" y="103378"/>
                                  <a:pt x="32868" y="104800"/>
                                </a:cubicBezTo>
                                <a:cubicBezTo>
                                  <a:pt x="35573" y="102489"/>
                                  <a:pt x="38291" y="100279"/>
                                  <a:pt x="41021" y="98196"/>
                                </a:cubicBezTo>
                                <a:cubicBezTo>
                                  <a:pt x="43739" y="96126"/>
                                  <a:pt x="46482" y="94005"/>
                                  <a:pt x="49238" y="91872"/>
                                </a:cubicBezTo>
                                <a:lnTo>
                                  <a:pt x="50164" y="91609"/>
                                </a:lnTo>
                                <a:lnTo>
                                  <a:pt x="47917" y="67374"/>
                                </a:lnTo>
                                <a:cubicBezTo>
                                  <a:pt x="47587" y="59042"/>
                                  <a:pt x="47714" y="51054"/>
                                  <a:pt x="48324" y="43396"/>
                                </a:cubicBezTo>
                                <a:cubicBezTo>
                                  <a:pt x="48933" y="35751"/>
                                  <a:pt x="49987" y="28689"/>
                                  <a:pt x="51473" y="22225"/>
                                </a:cubicBezTo>
                                <a:cubicBezTo>
                                  <a:pt x="52248" y="18745"/>
                                  <a:pt x="53492" y="15405"/>
                                  <a:pt x="55220" y="12217"/>
                                </a:cubicBezTo>
                                <a:cubicBezTo>
                                  <a:pt x="56934" y="9030"/>
                                  <a:pt x="58928" y="6350"/>
                                  <a:pt x="61201" y="4191"/>
                                </a:cubicBezTo>
                                <a:cubicBezTo>
                                  <a:pt x="63462" y="2032"/>
                                  <a:pt x="65977" y="635"/>
                                  <a:pt x="68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27283" y="940991"/>
                            <a:ext cx="41876" cy="54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76" h="54318">
                                <a:moveTo>
                                  <a:pt x="39453" y="1765"/>
                                </a:moveTo>
                                <a:lnTo>
                                  <a:pt x="40774" y="3607"/>
                                </a:lnTo>
                                <a:cubicBezTo>
                                  <a:pt x="40800" y="3696"/>
                                  <a:pt x="40850" y="3785"/>
                                  <a:pt x="40914" y="3861"/>
                                </a:cubicBezTo>
                                <a:cubicBezTo>
                                  <a:pt x="40977" y="3937"/>
                                  <a:pt x="41028" y="4026"/>
                                  <a:pt x="41054" y="4115"/>
                                </a:cubicBezTo>
                                <a:lnTo>
                                  <a:pt x="41876" y="3555"/>
                                </a:lnTo>
                                <a:lnTo>
                                  <a:pt x="41876" y="14234"/>
                                </a:lnTo>
                                <a:lnTo>
                                  <a:pt x="37764" y="11328"/>
                                </a:lnTo>
                                <a:cubicBezTo>
                                  <a:pt x="37015" y="14897"/>
                                  <a:pt x="36774" y="18593"/>
                                  <a:pt x="37040" y="22390"/>
                                </a:cubicBezTo>
                                <a:cubicBezTo>
                                  <a:pt x="37320" y="26187"/>
                                  <a:pt x="37929" y="29820"/>
                                  <a:pt x="38882" y="33249"/>
                                </a:cubicBezTo>
                                <a:lnTo>
                                  <a:pt x="41876" y="30727"/>
                                </a:lnTo>
                                <a:lnTo>
                                  <a:pt x="41876" y="43204"/>
                                </a:lnTo>
                                <a:lnTo>
                                  <a:pt x="39390" y="44018"/>
                                </a:lnTo>
                                <a:cubicBezTo>
                                  <a:pt x="38336" y="44082"/>
                                  <a:pt x="37510" y="44044"/>
                                  <a:pt x="36888" y="43904"/>
                                </a:cubicBezTo>
                                <a:cubicBezTo>
                                  <a:pt x="36278" y="43777"/>
                                  <a:pt x="35516" y="43434"/>
                                  <a:pt x="34602" y="42888"/>
                                </a:cubicBezTo>
                                <a:cubicBezTo>
                                  <a:pt x="33942" y="42177"/>
                                  <a:pt x="33205" y="41516"/>
                                  <a:pt x="32367" y="40907"/>
                                </a:cubicBezTo>
                                <a:lnTo>
                                  <a:pt x="30587" y="38945"/>
                                </a:lnTo>
                                <a:lnTo>
                                  <a:pt x="25267" y="42088"/>
                                </a:lnTo>
                                <a:cubicBezTo>
                                  <a:pt x="22423" y="43917"/>
                                  <a:pt x="19502" y="45758"/>
                                  <a:pt x="16479" y="47625"/>
                                </a:cubicBezTo>
                                <a:cubicBezTo>
                                  <a:pt x="13469" y="49492"/>
                                  <a:pt x="10574" y="51079"/>
                                  <a:pt x="7805" y="52400"/>
                                </a:cubicBezTo>
                                <a:cubicBezTo>
                                  <a:pt x="5036" y="53721"/>
                                  <a:pt x="2915" y="54318"/>
                                  <a:pt x="1430" y="54204"/>
                                </a:cubicBezTo>
                                <a:lnTo>
                                  <a:pt x="0" y="53374"/>
                                </a:lnTo>
                                <a:lnTo>
                                  <a:pt x="0" y="44769"/>
                                </a:lnTo>
                                <a:lnTo>
                                  <a:pt x="401" y="43650"/>
                                </a:lnTo>
                                <a:cubicBezTo>
                                  <a:pt x="1709" y="41148"/>
                                  <a:pt x="2979" y="38583"/>
                                  <a:pt x="4211" y="35941"/>
                                </a:cubicBezTo>
                                <a:cubicBezTo>
                                  <a:pt x="5443" y="33312"/>
                                  <a:pt x="6383" y="30785"/>
                                  <a:pt x="7030" y="28346"/>
                                </a:cubicBezTo>
                                <a:cubicBezTo>
                                  <a:pt x="7678" y="25908"/>
                                  <a:pt x="7462" y="23863"/>
                                  <a:pt x="6370" y="22200"/>
                                </a:cubicBezTo>
                                <a:cubicBezTo>
                                  <a:pt x="5646" y="22377"/>
                                  <a:pt x="5087" y="22784"/>
                                  <a:pt x="4719" y="23406"/>
                                </a:cubicBezTo>
                                <a:cubicBezTo>
                                  <a:pt x="4338" y="24041"/>
                                  <a:pt x="3982" y="24638"/>
                                  <a:pt x="3639" y="25210"/>
                                </a:cubicBezTo>
                                <a:lnTo>
                                  <a:pt x="0" y="32702"/>
                                </a:lnTo>
                                <a:lnTo>
                                  <a:pt x="0" y="15893"/>
                                </a:lnTo>
                                <a:lnTo>
                                  <a:pt x="3373" y="13945"/>
                                </a:lnTo>
                                <a:cubicBezTo>
                                  <a:pt x="4935" y="13462"/>
                                  <a:pt x="6484" y="13348"/>
                                  <a:pt x="7995" y="13589"/>
                                </a:cubicBezTo>
                                <a:cubicBezTo>
                                  <a:pt x="9507" y="13843"/>
                                  <a:pt x="10891" y="14415"/>
                                  <a:pt x="12136" y="15316"/>
                                </a:cubicBezTo>
                                <a:cubicBezTo>
                                  <a:pt x="13368" y="16218"/>
                                  <a:pt x="14206" y="17539"/>
                                  <a:pt x="14637" y="19266"/>
                                </a:cubicBezTo>
                                <a:cubicBezTo>
                                  <a:pt x="15654" y="22987"/>
                                  <a:pt x="15717" y="26429"/>
                                  <a:pt x="14815" y="29604"/>
                                </a:cubicBezTo>
                                <a:cubicBezTo>
                                  <a:pt x="13914" y="32779"/>
                                  <a:pt x="12631" y="36068"/>
                                  <a:pt x="10967" y="39484"/>
                                </a:cubicBezTo>
                                <a:lnTo>
                                  <a:pt x="8097" y="44844"/>
                                </a:lnTo>
                                <a:cubicBezTo>
                                  <a:pt x="9812" y="43942"/>
                                  <a:pt x="11729" y="42901"/>
                                  <a:pt x="13850" y="41745"/>
                                </a:cubicBezTo>
                                <a:cubicBezTo>
                                  <a:pt x="15984" y="40589"/>
                                  <a:pt x="18067" y="39434"/>
                                  <a:pt x="20111" y="38290"/>
                                </a:cubicBezTo>
                                <a:cubicBezTo>
                                  <a:pt x="22143" y="37160"/>
                                  <a:pt x="23972" y="36144"/>
                                  <a:pt x="25598" y="35255"/>
                                </a:cubicBezTo>
                                <a:lnTo>
                                  <a:pt x="28926" y="33450"/>
                                </a:lnTo>
                                <a:lnTo>
                                  <a:pt x="28112" y="30493"/>
                                </a:lnTo>
                                <a:cubicBezTo>
                                  <a:pt x="27909" y="27203"/>
                                  <a:pt x="28087" y="23800"/>
                                  <a:pt x="28608" y="20282"/>
                                </a:cubicBezTo>
                                <a:cubicBezTo>
                                  <a:pt x="29128" y="16764"/>
                                  <a:pt x="29941" y="13399"/>
                                  <a:pt x="31021" y="10173"/>
                                </a:cubicBezTo>
                                <a:cubicBezTo>
                                  <a:pt x="32113" y="6960"/>
                                  <a:pt x="33269" y="4318"/>
                                  <a:pt x="34500" y="2273"/>
                                </a:cubicBezTo>
                                <a:cubicBezTo>
                                  <a:pt x="35910" y="178"/>
                                  <a:pt x="37561" y="0"/>
                                  <a:pt x="39453" y="176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27283" y="880373"/>
                            <a:ext cx="21953" cy="7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53" h="73520">
                                <a:moveTo>
                                  <a:pt x="0" y="0"/>
                                </a:moveTo>
                                <a:lnTo>
                                  <a:pt x="6764" y="1144"/>
                                </a:lnTo>
                                <a:cubicBezTo>
                                  <a:pt x="8999" y="2325"/>
                                  <a:pt x="11094" y="4040"/>
                                  <a:pt x="13050" y="6250"/>
                                </a:cubicBezTo>
                                <a:cubicBezTo>
                                  <a:pt x="15006" y="8472"/>
                                  <a:pt x="16657" y="10847"/>
                                  <a:pt x="18016" y="13362"/>
                                </a:cubicBezTo>
                                <a:cubicBezTo>
                                  <a:pt x="19362" y="15876"/>
                                  <a:pt x="20353" y="18315"/>
                                  <a:pt x="21000" y="20677"/>
                                </a:cubicBezTo>
                                <a:cubicBezTo>
                                  <a:pt x="21635" y="23039"/>
                                  <a:pt x="21750" y="24982"/>
                                  <a:pt x="21369" y="26531"/>
                                </a:cubicBezTo>
                                <a:cubicBezTo>
                                  <a:pt x="21953" y="30837"/>
                                  <a:pt x="21483" y="35333"/>
                                  <a:pt x="19946" y="40032"/>
                                </a:cubicBezTo>
                                <a:cubicBezTo>
                                  <a:pt x="18397" y="44718"/>
                                  <a:pt x="16314" y="49353"/>
                                  <a:pt x="13685" y="53925"/>
                                </a:cubicBezTo>
                                <a:cubicBezTo>
                                  <a:pt x="11044" y="58497"/>
                                  <a:pt x="8173" y="62866"/>
                                  <a:pt x="5049" y="67032"/>
                                </a:cubicBezTo>
                                <a:lnTo>
                                  <a:pt x="0" y="73520"/>
                                </a:lnTo>
                                <a:lnTo>
                                  <a:pt x="0" y="62571"/>
                                </a:lnTo>
                                <a:lnTo>
                                  <a:pt x="7" y="62561"/>
                                </a:lnTo>
                                <a:cubicBezTo>
                                  <a:pt x="2509" y="58980"/>
                                  <a:pt x="4681" y="55297"/>
                                  <a:pt x="6548" y="51500"/>
                                </a:cubicBezTo>
                                <a:cubicBezTo>
                                  <a:pt x="8402" y="47690"/>
                                  <a:pt x="9837" y="43753"/>
                                  <a:pt x="10853" y="39676"/>
                                </a:cubicBezTo>
                                <a:cubicBezTo>
                                  <a:pt x="11869" y="35599"/>
                                  <a:pt x="12339" y="31256"/>
                                  <a:pt x="12250" y="26633"/>
                                </a:cubicBezTo>
                                <a:cubicBezTo>
                                  <a:pt x="12199" y="25287"/>
                                  <a:pt x="12009" y="23763"/>
                                  <a:pt x="11691" y="22048"/>
                                </a:cubicBezTo>
                                <a:cubicBezTo>
                                  <a:pt x="11361" y="20347"/>
                                  <a:pt x="10828" y="18696"/>
                                  <a:pt x="10078" y="17083"/>
                                </a:cubicBezTo>
                                <a:cubicBezTo>
                                  <a:pt x="9342" y="15482"/>
                                  <a:pt x="8415" y="14060"/>
                                  <a:pt x="7284" y="12841"/>
                                </a:cubicBezTo>
                                <a:cubicBezTo>
                                  <a:pt x="6154" y="11622"/>
                                  <a:pt x="4820" y="10822"/>
                                  <a:pt x="3271" y="10428"/>
                                </a:cubicBezTo>
                                <a:lnTo>
                                  <a:pt x="0" y="11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069159" y="870333"/>
                            <a:ext cx="36436" cy="113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6" h="113862">
                                <a:moveTo>
                                  <a:pt x="36436" y="0"/>
                                </a:moveTo>
                                <a:lnTo>
                                  <a:pt x="36436" y="19811"/>
                                </a:lnTo>
                                <a:lnTo>
                                  <a:pt x="35042" y="24761"/>
                                </a:lnTo>
                                <a:cubicBezTo>
                                  <a:pt x="34534" y="27783"/>
                                  <a:pt x="34039" y="30819"/>
                                  <a:pt x="33531" y="33841"/>
                                </a:cubicBezTo>
                                <a:cubicBezTo>
                                  <a:pt x="32388" y="40509"/>
                                  <a:pt x="31906" y="47113"/>
                                  <a:pt x="32083" y="53653"/>
                                </a:cubicBezTo>
                                <a:cubicBezTo>
                                  <a:pt x="32261" y="60194"/>
                                  <a:pt x="33061" y="66709"/>
                                  <a:pt x="34496" y="73224"/>
                                </a:cubicBezTo>
                                <a:lnTo>
                                  <a:pt x="36436" y="66364"/>
                                </a:lnTo>
                                <a:lnTo>
                                  <a:pt x="36436" y="98907"/>
                                </a:lnTo>
                                <a:lnTo>
                                  <a:pt x="31893" y="94204"/>
                                </a:lnTo>
                                <a:cubicBezTo>
                                  <a:pt x="30089" y="91258"/>
                                  <a:pt x="28591" y="87867"/>
                                  <a:pt x="27384" y="83994"/>
                                </a:cubicBezTo>
                                <a:cubicBezTo>
                                  <a:pt x="26178" y="80145"/>
                                  <a:pt x="25213" y="76551"/>
                                  <a:pt x="24489" y="73249"/>
                                </a:cubicBezTo>
                                <a:lnTo>
                                  <a:pt x="23535" y="67312"/>
                                </a:lnTo>
                                <a:lnTo>
                                  <a:pt x="21314" y="68970"/>
                                </a:lnTo>
                                <a:cubicBezTo>
                                  <a:pt x="18164" y="71294"/>
                                  <a:pt x="15078" y="73757"/>
                                  <a:pt x="12055" y="76361"/>
                                </a:cubicBezTo>
                                <a:cubicBezTo>
                                  <a:pt x="13694" y="77885"/>
                                  <a:pt x="14697" y="79815"/>
                                  <a:pt x="15091" y="82127"/>
                                </a:cubicBezTo>
                                <a:cubicBezTo>
                                  <a:pt x="15472" y="84451"/>
                                  <a:pt x="15611" y="86737"/>
                                  <a:pt x="15497" y="88997"/>
                                </a:cubicBezTo>
                                <a:cubicBezTo>
                                  <a:pt x="15383" y="90864"/>
                                  <a:pt x="15065" y="92896"/>
                                  <a:pt x="14557" y="95106"/>
                                </a:cubicBezTo>
                                <a:cubicBezTo>
                                  <a:pt x="14037" y="97316"/>
                                  <a:pt x="13313" y="99488"/>
                                  <a:pt x="12398" y="101596"/>
                                </a:cubicBezTo>
                                <a:cubicBezTo>
                                  <a:pt x="11471" y="103717"/>
                                  <a:pt x="10341" y="105698"/>
                                  <a:pt x="9007" y="107527"/>
                                </a:cubicBezTo>
                                <a:cubicBezTo>
                                  <a:pt x="7674" y="109356"/>
                                  <a:pt x="6226" y="110803"/>
                                  <a:pt x="4651" y="111870"/>
                                </a:cubicBezTo>
                                <a:cubicBezTo>
                                  <a:pt x="3673" y="112607"/>
                                  <a:pt x="2543" y="113127"/>
                                  <a:pt x="1273" y="113445"/>
                                </a:cubicBezTo>
                                <a:lnTo>
                                  <a:pt x="0" y="113862"/>
                                </a:lnTo>
                                <a:lnTo>
                                  <a:pt x="0" y="101385"/>
                                </a:lnTo>
                                <a:lnTo>
                                  <a:pt x="67" y="101329"/>
                                </a:lnTo>
                                <a:cubicBezTo>
                                  <a:pt x="968" y="100097"/>
                                  <a:pt x="1705" y="98726"/>
                                  <a:pt x="2302" y="97214"/>
                                </a:cubicBezTo>
                                <a:cubicBezTo>
                                  <a:pt x="2899" y="95716"/>
                                  <a:pt x="3381" y="94192"/>
                                  <a:pt x="3775" y="92642"/>
                                </a:cubicBezTo>
                                <a:cubicBezTo>
                                  <a:pt x="4169" y="91093"/>
                                  <a:pt x="4461" y="89759"/>
                                  <a:pt x="4664" y="88654"/>
                                </a:cubicBezTo>
                                <a:cubicBezTo>
                                  <a:pt x="4956" y="87118"/>
                                  <a:pt x="5020" y="85797"/>
                                  <a:pt x="4842" y="84679"/>
                                </a:cubicBezTo>
                                <a:lnTo>
                                  <a:pt x="4766" y="84413"/>
                                </a:lnTo>
                                <a:cubicBezTo>
                                  <a:pt x="3991" y="84413"/>
                                  <a:pt x="3203" y="84540"/>
                                  <a:pt x="2403" y="84781"/>
                                </a:cubicBezTo>
                                <a:cubicBezTo>
                                  <a:pt x="1591" y="85035"/>
                                  <a:pt x="829" y="85111"/>
                                  <a:pt x="130" y="84984"/>
                                </a:cubicBezTo>
                                <a:lnTo>
                                  <a:pt x="0" y="84892"/>
                                </a:lnTo>
                                <a:lnTo>
                                  <a:pt x="0" y="74214"/>
                                </a:lnTo>
                                <a:lnTo>
                                  <a:pt x="13135" y="65274"/>
                                </a:lnTo>
                                <a:lnTo>
                                  <a:pt x="22587" y="60080"/>
                                </a:lnTo>
                                <a:lnTo>
                                  <a:pt x="21809" y="49678"/>
                                </a:lnTo>
                                <a:cubicBezTo>
                                  <a:pt x="21644" y="45170"/>
                                  <a:pt x="21733" y="40560"/>
                                  <a:pt x="22050" y="35835"/>
                                </a:cubicBezTo>
                                <a:cubicBezTo>
                                  <a:pt x="22381" y="31111"/>
                                  <a:pt x="23003" y="26551"/>
                                  <a:pt x="23943" y="22157"/>
                                </a:cubicBezTo>
                                <a:cubicBezTo>
                                  <a:pt x="24882" y="17763"/>
                                  <a:pt x="26178" y="13737"/>
                                  <a:pt x="27829" y="10080"/>
                                </a:cubicBezTo>
                                <a:cubicBezTo>
                                  <a:pt x="29480" y="6422"/>
                                  <a:pt x="31588" y="3361"/>
                                  <a:pt x="34166" y="885"/>
                                </a:cubicBezTo>
                                <a:lnTo>
                                  <a:pt x="36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05595" y="868792"/>
                            <a:ext cx="46336" cy="105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36" h="105359">
                                <a:moveTo>
                                  <a:pt x="3953" y="0"/>
                                </a:moveTo>
                                <a:cubicBezTo>
                                  <a:pt x="5998" y="64"/>
                                  <a:pt x="7661" y="838"/>
                                  <a:pt x="8957" y="2311"/>
                                </a:cubicBezTo>
                                <a:cubicBezTo>
                                  <a:pt x="10239" y="3785"/>
                                  <a:pt x="11217" y="5537"/>
                                  <a:pt x="11865" y="7607"/>
                                </a:cubicBezTo>
                                <a:cubicBezTo>
                                  <a:pt x="12525" y="9665"/>
                                  <a:pt x="12957" y="11786"/>
                                  <a:pt x="13160" y="13957"/>
                                </a:cubicBezTo>
                                <a:cubicBezTo>
                                  <a:pt x="13364" y="16129"/>
                                  <a:pt x="13503" y="17932"/>
                                  <a:pt x="13567" y="19368"/>
                                </a:cubicBezTo>
                                <a:cubicBezTo>
                                  <a:pt x="13732" y="23495"/>
                                  <a:pt x="13592" y="28461"/>
                                  <a:pt x="13148" y="34277"/>
                                </a:cubicBezTo>
                                <a:cubicBezTo>
                                  <a:pt x="12716" y="40107"/>
                                  <a:pt x="11967" y="46038"/>
                                  <a:pt x="10925" y="52108"/>
                                </a:cubicBezTo>
                                <a:cubicBezTo>
                                  <a:pt x="9871" y="58179"/>
                                  <a:pt x="8461" y="63970"/>
                                  <a:pt x="6696" y="69494"/>
                                </a:cubicBezTo>
                                <a:cubicBezTo>
                                  <a:pt x="4918" y="75019"/>
                                  <a:pt x="2785" y="79540"/>
                                  <a:pt x="283" y="83071"/>
                                </a:cubicBezTo>
                                <a:cubicBezTo>
                                  <a:pt x="727" y="84506"/>
                                  <a:pt x="1184" y="85941"/>
                                  <a:pt x="1642" y="87376"/>
                                </a:cubicBezTo>
                                <a:cubicBezTo>
                                  <a:pt x="2099" y="88811"/>
                                  <a:pt x="2696" y="90157"/>
                                  <a:pt x="3445" y="91427"/>
                                </a:cubicBezTo>
                                <a:cubicBezTo>
                                  <a:pt x="4194" y="92685"/>
                                  <a:pt x="5083" y="93802"/>
                                  <a:pt x="6099" y="94755"/>
                                </a:cubicBezTo>
                                <a:cubicBezTo>
                                  <a:pt x="7103" y="95720"/>
                                  <a:pt x="8347" y="96444"/>
                                  <a:pt x="9833" y="96939"/>
                                </a:cubicBezTo>
                                <a:cubicBezTo>
                                  <a:pt x="14596" y="94691"/>
                                  <a:pt x="18647" y="91719"/>
                                  <a:pt x="21987" y="88036"/>
                                </a:cubicBezTo>
                                <a:cubicBezTo>
                                  <a:pt x="25314" y="84353"/>
                                  <a:pt x="28083" y="80112"/>
                                  <a:pt x="30267" y="75298"/>
                                </a:cubicBezTo>
                                <a:lnTo>
                                  <a:pt x="30660" y="75010"/>
                                </a:lnTo>
                                <a:lnTo>
                                  <a:pt x="30636" y="71222"/>
                                </a:lnTo>
                                <a:cubicBezTo>
                                  <a:pt x="31017" y="67107"/>
                                  <a:pt x="31741" y="63233"/>
                                  <a:pt x="32807" y="59576"/>
                                </a:cubicBezTo>
                                <a:cubicBezTo>
                                  <a:pt x="33887" y="55918"/>
                                  <a:pt x="35322" y="53238"/>
                                  <a:pt x="37125" y="51537"/>
                                </a:cubicBezTo>
                                <a:cubicBezTo>
                                  <a:pt x="38116" y="50508"/>
                                  <a:pt x="39107" y="49492"/>
                                  <a:pt x="40059" y="48476"/>
                                </a:cubicBezTo>
                                <a:cubicBezTo>
                                  <a:pt x="41012" y="47460"/>
                                  <a:pt x="42104" y="46711"/>
                                  <a:pt x="43336" y="46203"/>
                                </a:cubicBezTo>
                                <a:lnTo>
                                  <a:pt x="46336" y="45562"/>
                                </a:lnTo>
                                <a:lnTo>
                                  <a:pt x="46336" y="52816"/>
                                </a:lnTo>
                                <a:lnTo>
                                  <a:pt x="46003" y="52794"/>
                                </a:lnTo>
                                <a:cubicBezTo>
                                  <a:pt x="44250" y="54686"/>
                                  <a:pt x="42866" y="56947"/>
                                  <a:pt x="41875" y="59563"/>
                                </a:cubicBezTo>
                                <a:cubicBezTo>
                                  <a:pt x="40885" y="62179"/>
                                  <a:pt x="40212" y="64910"/>
                                  <a:pt x="39856" y="67754"/>
                                </a:cubicBezTo>
                                <a:cubicBezTo>
                                  <a:pt x="39500" y="70599"/>
                                  <a:pt x="39437" y="73457"/>
                                  <a:pt x="39665" y="76302"/>
                                </a:cubicBezTo>
                                <a:cubicBezTo>
                                  <a:pt x="39894" y="79146"/>
                                  <a:pt x="40402" y="81775"/>
                                  <a:pt x="41202" y="84188"/>
                                </a:cubicBezTo>
                                <a:cubicBezTo>
                                  <a:pt x="43158" y="82347"/>
                                  <a:pt x="44606" y="80213"/>
                                  <a:pt x="45558" y="77800"/>
                                </a:cubicBezTo>
                                <a:lnTo>
                                  <a:pt x="46336" y="75419"/>
                                </a:lnTo>
                                <a:lnTo>
                                  <a:pt x="46336" y="93883"/>
                                </a:lnTo>
                                <a:lnTo>
                                  <a:pt x="44847" y="95326"/>
                                </a:lnTo>
                                <a:cubicBezTo>
                                  <a:pt x="43983" y="95733"/>
                                  <a:pt x="42993" y="95961"/>
                                  <a:pt x="41888" y="95987"/>
                                </a:cubicBezTo>
                                <a:cubicBezTo>
                                  <a:pt x="40783" y="96025"/>
                                  <a:pt x="39691" y="95910"/>
                                  <a:pt x="38611" y="95644"/>
                                </a:cubicBezTo>
                                <a:cubicBezTo>
                                  <a:pt x="37532" y="95390"/>
                                  <a:pt x="36503" y="94958"/>
                                  <a:pt x="35538" y="94386"/>
                                </a:cubicBezTo>
                                <a:cubicBezTo>
                                  <a:pt x="34573" y="93802"/>
                                  <a:pt x="33823" y="93040"/>
                                  <a:pt x="33303" y="92113"/>
                                </a:cubicBezTo>
                                <a:lnTo>
                                  <a:pt x="31501" y="85897"/>
                                </a:lnTo>
                                <a:lnTo>
                                  <a:pt x="25835" y="94183"/>
                                </a:lnTo>
                                <a:cubicBezTo>
                                  <a:pt x="23689" y="96812"/>
                                  <a:pt x="21327" y="99111"/>
                                  <a:pt x="18774" y="101105"/>
                                </a:cubicBezTo>
                                <a:cubicBezTo>
                                  <a:pt x="16234" y="103086"/>
                                  <a:pt x="13630" y="104343"/>
                                  <a:pt x="11001" y="104851"/>
                                </a:cubicBezTo>
                                <a:cubicBezTo>
                                  <a:pt x="8373" y="105359"/>
                                  <a:pt x="5731" y="104953"/>
                                  <a:pt x="3077" y="103632"/>
                                </a:cubicBezTo>
                                <a:lnTo>
                                  <a:pt x="0" y="100448"/>
                                </a:lnTo>
                                <a:lnTo>
                                  <a:pt x="0" y="67905"/>
                                </a:lnTo>
                                <a:lnTo>
                                  <a:pt x="334" y="66726"/>
                                </a:lnTo>
                                <a:cubicBezTo>
                                  <a:pt x="854" y="63932"/>
                                  <a:pt x="1299" y="61189"/>
                                  <a:pt x="1692" y="58471"/>
                                </a:cubicBezTo>
                                <a:cubicBezTo>
                                  <a:pt x="2150" y="55651"/>
                                  <a:pt x="2607" y="52248"/>
                                  <a:pt x="3064" y="48260"/>
                                </a:cubicBezTo>
                                <a:cubicBezTo>
                                  <a:pt x="3521" y="44285"/>
                                  <a:pt x="3877" y="40170"/>
                                  <a:pt x="4131" y="35954"/>
                                </a:cubicBezTo>
                                <a:cubicBezTo>
                                  <a:pt x="4385" y="31725"/>
                                  <a:pt x="4448" y="27623"/>
                                  <a:pt x="4334" y="23635"/>
                                </a:cubicBezTo>
                                <a:cubicBezTo>
                                  <a:pt x="4207" y="19647"/>
                                  <a:pt x="3724" y="16167"/>
                                  <a:pt x="2886" y="13183"/>
                                </a:cubicBezTo>
                                <a:cubicBezTo>
                                  <a:pt x="2556" y="13843"/>
                                  <a:pt x="2251" y="14554"/>
                                  <a:pt x="1959" y="15304"/>
                                </a:cubicBezTo>
                                <a:cubicBezTo>
                                  <a:pt x="1667" y="16053"/>
                                  <a:pt x="1362" y="16802"/>
                                  <a:pt x="1070" y="17551"/>
                                </a:cubicBezTo>
                                <a:lnTo>
                                  <a:pt x="0" y="21352"/>
                                </a:lnTo>
                                <a:lnTo>
                                  <a:pt x="0" y="1541"/>
                                </a:lnTo>
                                <a:lnTo>
                                  <a:pt x="3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51931" y="914080"/>
                            <a:ext cx="34617" cy="5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7" h="51803">
                                <a:moveTo>
                                  <a:pt x="1280" y="0"/>
                                </a:moveTo>
                                <a:cubicBezTo>
                                  <a:pt x="2639" y="51"/>
                                  <a:pt x="3922" y="406"/>
                                  <a:pt x="5103" y="1079"/>
                                </a:cubicBezTo>
                                <a:cubicBezTo>
                                  <a:pt x="6284" y="1753"/>
                                  <a:pt x="7249" y="2629"/>
                                  <a:pt x="7998" y="3696"/>
                                </a:cubicBezTo>
                                <a:cubicBezTo>
                                  <a:pt x="8748" y="4763"/>
                                  <a:pt x="9256" y="5994"/>
                                  <a:pt x="9497" y="7379"/>
                                </a:cubicBezTo>
                                <a:cubicBezTo>
                                  <a:pt x="9598" y="7747"/>
                                  <a:pt x="9611" y="8230"/>
                                  <a:pt x="9573" y="8814"/>
                                </a:cubicBezTo>
                                <a:cubicBezTo>
                                  <a:pt x="11300" y="8001"/>
                                  <a:pt x="12850" y="7976"/>
                                  <a:pt x="14196" y="8750"/>
                                </a:cubicBezTo>
                                <a:cubicBezTo>
                                  <a:pt x="15555" y="9525"/>
                                  <a:pt x="16444" y="10973"/>
                                  <a:pt x="16876" y="13094"/>
                                </a:cubicBezTo>
                                <a:cubicBezTo>
                                  <a:pt x="16926" y="14821"/>
                                  <a:pt x="16888" y="17107"/>
                                  <a:pt x="16774" y="19939"/>
                                </a:cubicBezTo>
                                <a:cubicBezTo>
                                  <a:pt x="16660" y="22771"/>
                                  <a:pt x="16596" y="25667"/>
                                  <a:pt x="16609" y="28613"/>
                                </a:cubicBezTo>
                                <a:cubicBezTo>
                                  <a:pt x="16622" y="31572"/>
                                  <a:pt x="16736" y="34341"/>
                                  <a:pt x="16952" y="36944"/>
                                </a:cubicBezTo>
                                <a:cubicBezTo>
                                  <a:pt x="17168" y="39560"/>
                                  <a:pt x="17676" y="41542"/>
                                  <a:pt x="18501" y="42875"/>
                                </a:cubicBezTo>
                                <a:cubicBezTo>
                                  <a:pt x="19847" y="42443"/>
                                  <a:pt x="21029" y="41694"/>
                                  <a:pt x="22070" y="40615"/>
                                </a:cubicBezTo>
                                <a:cubicBezTo>
                                  <a:pt x="23111" y="39535"/>
                                  <a:pt x="24064" y="38316"/>
                                  <a:pt x="24940" y="36995"/>
                                </a:cubicBezTo>
                                <a:cubicBezTo>
                                  <a:pt x="25816" y="35662"/>
                                  <a:pt x="26604" y="34277"/>
                                  <a:pt x="27315" y="32842"/>
                                </a:cubicBezTo>
                                <a:cubicBezTo>
                                  <a:pt x="28026" y="31407"/>
                                  <a:pt x="28661" y="30086"/>
                                  <a:pt x="29233" y="28880"/>
                                </a:cubicBezTo>
                                <a:cubicBezTo>
                                  <a:pt x="29830" y="28156"/>
                                  <a:pt x="30490" y="27724"/>
                                  <a:pt x="31227" y="27584"/>
                                </a:cubicBezTo>
                                <a:cubicBezTo>
                                  <a:pt x="31976" y="27445"/>
                                  <a:pt x="32624" y="27546"/>
                                  <a:pt x="33195" y="27889"/>
                                </a:cubicBezTo>
                                <a:cubicBezTo>
                                  <a:pt x="33767" y="28232"/>
                                  <a:pt x="34160" y="28765"/>
                                  <a:pt x="34389" y="29477"/>
                                </a:cubicBezTo>
                                <a:cubicBezTo>
                                  <a:pt x="34617" y="30201"/>
                                  <a:pt x="34554" y="30988"/>
                                  <a:pt x="34186" y="31852"/>
                                </a:cubicBezTo>
                                <a:cubicBezTo>
                                  <a:pt x="34110" y="31966"/>
                                  <a:pt x="33754" y="32766"/>
                                  <a:pt x="33106" y="34226"/>
                                </a:cubicBezTo>
                                <a:cubicBezTo>
                                  <a:pt x="32458" y="35700"/>
                                  <a:pt x="31633" y="37351"/>
                                  <a:pt x="30642" y="39192"/>
                                </a:cubicBezTo>
                                <a:cubicBezTo>
                                  <a:pt x="29652" y="41046"/>
                                  <a:pt x="28559" y="42888"/>
                                  <a:pt x="27379" y="44729"/>
                                </a:cubicBezTo>
                                <a:cubicBezTo>
                                  <a:pt x="26185" y="46571"/>
                                  <a:pt x="24978" y="47943"/>
                                  <a:pt x="23759" y="48819"/>
                                </a:cubicBezTo>
                                <a:cubicBezTo>
                                  <a:pt x="22298" y="49962"/>
                                  <a:pt x="20546" y="50787"/>
                                  <a:pt x="18488" y="51295"/>
                                </a:cubicBezTo>
                                <a:cubicBezTo>
                                  <a:pt x="16444" y="51803"/>
                                  <a:pt x="14679" y="51232"/>
                                  <a:pt x="13193" y="49568"/>
                                </a:cubicBezTo>
                                <a:cubicBezTo>
                                  <a:pt x="11923" y="47955"/>
                                  <a:pt x="10907" y="46279"/>
                                  <a:pt x="10132" y="44526"/>
                                </a:cubicBezTo>
                                <a:cubicBezTo>
                                  <a:pt x="9357" y="42786"/>
                                  <a:pt x="8735" y="41008"/>
                                  <a:pt x="8290" y="39179"/>
                                </a:cubicBezTo>
                                <a:cubicBezTo>
                                  <a:pt x="7058" y="41237"/>
                                  <a:pt x="5611" y="43091"/>
                                  <a:pt x="3947" y="44768"/>
                                </a:cubicBezTo>
                                <a:lnTo>
                                  <a:pt x="0" y="48595"/>
                                </a:lnTo>
                                <a:lnTo>
                                  <a:pt x="0" y="30131"/>
                                </a:lnTo>
                                <a:lnTo>
                                  <a:pt x="1648" y="25082"/>
                                </a:lnTo>
                                <a:cubicBezTo>
                                  <a:pt x="2321" y="22555"/>
                                  <a:pt x="2995" y="20091"/>
                                  <a:pt x="3655" y="17691"/>
                                </a:cubicBezTo>
                                <a:cubicBezTo>
                                  <a:pt x="4315" y="15304"/>
                                  <a:pt x="5369" y="13106"/>
                                  <a:pt x="6805" y="11100"/>
                                </a:cubicBezTo>
                                <a:cubicBezTo>
                                  <a:pt x="5522" y="11036"/>
                                  <a:pt x="4671" y="10325"/>
                                  <a:pt x="4239" y="8979"/>
                                </a:cubicBezTo>
                                <a:lnTo>
                                  <a:pt x="3795" y="7785"/>
                                </a:lnTo>
                                <a:lnTo>
                                  <a:pt x="0" y="7528"/>
                                </a:lnTo>
                                <a:lnTo>
                                  <a:pt x="0" y="273"/>
                                </a:lnTo>
                                <a:lnTo>
                                  <a:pt x="12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75235" y="974530"/>
                            <a:ext cx="7163" cy="26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26772">
                                <a:moveTo>
                                  <a:pt x="2642" y="51"/>
                                </a:moveTo>
                                <a:cubicBezTo>
                                  <a:pt x="3645" y="0"/>
                                  <a:pt x="4305" y="508"/>
                                  <a:pt x="4623" y="1549"/>
                                </a:cubicBezTo>
                                <a:cubicBezTo>
                                  <a:pt x="5372" y="3708"/>
                                  <a:pt x="5931" y="5690"/>
                                  <a:pt x="6286" y="7518"/>
                                </a:cubicBezTo>
                                <a:cubicBezTo>
                                  <a:pt x="6655" y="9360"/>
                                  <a:pt x="6896" y="11176"/>
                                  <a:pt x="7010" y="12979"/>
                                </a:cubicBezTo>
                                <a:cubicBezTo>
                                  <a:pt x="7112" y="14783"/>
                                  <a:pt x="7163" y="16599"/>
                                  <a:pt x="7137" y="18428"/>
                                </a:cubicBezTo>
                                <a:cubicBezTo>
                                  <a:pt x="7112" y="20256"/>
                                  <a:pt x="7048" y="22263"/>
                                  <a:pt x="6921" y="24422"/>
                                </a:cubicBezTo>
                                <a:cubicBezTo>
                                  <a:pt x="6972" y="25527"/>
                                  <a:pt x="6502" y="26213"/>
                                  <a:pt x="5524" y="26492"/>
                                </a:cubicBezTo>
                                <a:cubicBezTo>
                                  <a:pt x="4547" y="26772"/>
                                  <a:pt x="3848" y="26403"/>
                                  <a:pt x="3442" y="25375"/>
                                </a:cubicBezTo>
                                <a:cubicBezTo>
                                  <a:pt x="2426" y="23279"/>
                                  <a:pt x="1651" y="21298"/>
                                  <a:pt x="1130" y="19418"/>
                                </a:cubicBezTo>
                                <a:cubicBezTo>
                                  <a:pt x="610" y="17539"/>
                                  <a:pt x="279" y="15659"/>
                                  <a:pt x="140" y="13779"/>
                                </a:cubicBezTo>
                                <a:cubicBezTo>
                                  <a:pt x="0" y="11913"/>
                                  <a:pt x="25" y="9995"/>
                                  <a:pt x="216" y="8052"/>
                                </a:cubicBezTo>
                                <a:cubicBezTo>
                                  <a:pt x="394" y="6109"/>
                                  <a:pt x="635" y="4039"/>
                                  <a:pt x="927" y="1829"/>
                                </a:cubicBezTo>
                                <a:cubicBezTo>
                                  <a:pt x="1067" y="686"/>
                                  <a:pt x="1638" y="102"/>
                                  <a:pt x="2642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26568" y="972053"/>
                            <a:ext cx="37871" cy="38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1" h="38151">
                                <a:moveTo>
                                  <a:pt x="36932" y="356"/>
                                </a:moveTo>
                                <a:cubicBezTo>
                                  <a:pt x="37528" y="711"/>
                                  <a:pt x="37833" y="1232"/>
                                  <a:pt x="37846" y="1943"/>
                                </a:cubicBezTo>
                                <a:cubicBezTo>
                                  <a:pt x="37871" y="2654"/>
                                  <a:pt x="37744" y="3442"/>
                                  <a:pt x="37478" y="4293"/>
                                </a:cubicBezTo>
                                <a:cubicBezTo>
                                  <a:pt x="37198" y="5131"/>
                                  <a:pt x="36957" y="5867"/>
                                  <a:pt x="36754" y="6464"/>
                                </a:cubicBezTo>
                                <a:cubicBezTo>
                                  <a:pt x="35979" y="8687"/>
                                  <a:pt x="35027" y="11201"/>
                                  <a:pt x="33896" y="14008"/>
                                </a:cubicBezTo>
                                <a:cubicBezTo>
                                  <a:pt x="32766" y="16828"/>
                                  <a:pt x="31445" y="19634"/>
                                  <a:pt x="29921" y="22441"/>
                                </a:cubicBezTo>
                                <a:cubicBezTo>
                                  <a:pt x="28410" y="25260"/>
                                  <a:pt x="26733" y="27940"/>
                                  <a:pt x="24905" y="30505"/>
                                </a:cubicBezTo>
                                <a:cubicBezTo>
                                  <a:pt x="23063" y="33058"/>
                                  <a:pt x="21018" y="35243"/>
                                  <a:pt x="18758" y="37059"/>
                                </a:cubicBezTo>
                                <a:cubicBezTo>
                                  <a:pt x="18263" y="37630"/>
                                  <a:pt x="17589" y="37973"/>
                                  <a:pt x="16751" y="38062"/>
                                </a:cubicBezTo>
                                <a:cubicBezTo>
                                  <a:pt x="15900" y="38151"/>
                                  <a:pt x="15049" y="38037"/>
                                  <a:pt x="14173" y="37694"/>
                                </a:cubicBezTo>
                                <a:cubicBezTo>
                                  <a:pt x="13297" y="37363"/>
                                  <a:pt x="12497" y="36728"/>
                                  <a:pt x="11773" y="35801"/>
                                </a:cubicBezTo>
                                <a:cubicBezTo>
                                  <a:pt x="11062" y="34874"/>
                                  <a:pt x="10528" y="33655"/>
                                  <a:pt x="10160" y="32144"/>
                                </a:cubicBezTo>
                                <a:cubicBezTo>
                                  <a:pt x="9385" y="28334"/>
                                  <a:pt x="8242" y="24638"/>
                                  <a:pt x="6718" y="21057"/>
                                </a:cubicBezTo>
                                <a:cubicBezTo>
                                  <a:pt x="5194" y="17475"/>
                                  <a:pt x="3175" y="13767"/>
                                  <a:pt x="648" y="9919"/>
                                </a:cubicBezTo>
                                <a:cubicBezTo>
                                  <a:pt x="140" y="9220"/>
                                  <a:pt x="0" y="8573"/>
                                  <a:pt x="203" y="7988"/>
                                </a:cubicBezTo>
                                <a:cubicBezTo>
                                  <a:pt x="406" y="7379"/>
                                  <a:pt x="787" y="6947"/>
                                  <a:pt x="1333" y="6680"/>
                                </a:cubicBezTo>
                                <a:cubicBezTo>
                                  <a:pt x="1880" y="6414"/>
                                  <a:pt x="2527" y="6299"/>
                                  <a:pt x="3264" y="6350"/>
                                </a:cubicBezTo>
                                <a:cubicBezTo>
                                  <a:pt x="4000" y="6388"/>
                                  <a:pt x="4699" y="6706"/>
                                  <a:pt x="5359" y="7290"/>
                                </a:cubicBezTo>
                                <a:cubicBezTo>
                                  <a:pt x="6617" y="8534"/>
                                  <a:pt x="7798" y="9944"/>
                                  <a:pt x="8890" y="11506"/>
                                </a:cubicBezTo>
                                <a:cubicBezTo>
                                  <a:pt x="9995" y="13068"/>
                                  <a:pt x="11062" y="14669"/>
                                  <a:pt x="12103" y="16332"/>
                                </a:cubicBezTo>
                                <a:cubicBezTo>
                                  <a:pt x="13132" y="17983"/>
                                  <a:pt x="14122" y="19622"/>
                                  <a:pt x="15049" y="21260"/>
                                </a:cubicBezTo>
                                <a:cubicBezTo>
                                  <a:pt x="15989" y="22898"/>
                                  <a:pt x="16815" y="24435"/>
                                  <a:pt x="17539" y="25870"/>
                                </a:cubicBezTo>
                                <a:cubicBezTo>
                                  <a:pt x="17996" y="25464"/>
                                  <a:pt x="18656" y="24613"/>
                                  <a:pt x="19520" y="23317"/>
                                </a:cubicBezTo>
                                <a:cubicBezTo>
                                  <a:pt x="20396" y="22035"/>
                                  <a:pt x="21323" y="20498"/>
                                  <a:pt x="22327" y="18694"/>
                                </a:cubicBezTo>
                                <a:cubicBezTo>
                                  <a:pt x="23330" y="16904"/>
                                  <a:pt x="24409" y="15024"/>
                                  <a:pt x="25540" y="13043"/>
                                </a:cubicBezTo>
                                <a:cubicBezTo>
                                  <a:pt x="26683" y="11062"/>
                                  <a:pt x="27762" y="9195"/>
                                  <a:pt x="28778" y="7442"/>
                                </a:cubicBezTo>
                                <a:cubicBezTo>
                                  <a:pt x="29794" y="5677"/>
                                  <a:pt x="30759" y="4153"/>
                                  <a:pt x="31674" y="2858"/>
                                </a:cubicBezTo>
                                <a:cubicBezTo>
                                  <a:pt x="32575" y="1562"/>
                                  <a:pt x="33287" y="775"/>
                                  <a:pt x="33782" y="521"/>
                                </a:cubicBezTo>
                                <a:cubicBezTo>
                                  <a:pt x="35293" y="51"/>
                                  <a:pt x="36335" y="0"/>
                                  <a:pt x="36932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61662" y="906407"/>
                            <a:ext cx="37884" cy="3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84" h="38163">
                                <a:moveTo>
                                  <a:pt x="36932" y="356"/>
                                </a:moveTo>
                                <a:cubicBezTo>
                                  <a:pt x="37529" y="711"/>
                                  <a:pt x="37833" y="1245"/>
                                  <a:pt x="37859" y="1956"/>
                                </a:cubicBezTo>
                                <a:cubicBezTo>
                                  <a:pt x="37884" y="2654"/>
                                  <a:pt x="37757" y="3442"/>
                                  <a:pt x="37478" y="4293"/>
                                </a:cubicBezTo>
                                <a:cubicBezTo>
                                  <a:pt x="37211" y="5143"/>
                                  <a:pt x="36970" y="5867"/>
                                  <a:pt x="36767" y="6464"/>
                                </a:cubicBezTo>
                                <a:cubicBezTo>
                                  <a:pt x="35979" y="8687"/>
                                  <a:pt x="35027" y="11201"/>
                                  <a:pt x="33896" y="14008"/>
                                </a:cubicBezTo>
                                <a:cubicBezTo>
                                  <a:pt x="32779" y="16827"/>
                                  <a:pt x="31445" y="19634"/>
                                  <a:pt x="29934" y="22454"/>
                                </a:cubicBezTo>
                                <a:cubicBezTo>
                                  <a:pt x="28423" y="25260"/>
                                  <a:pt x="26746" y="27940"/>
                                  <a:pt x="24905" y="30505"/>
                                </a:cubicBezTo>
                                <a:cubicBezTo>
                                  <a:pt x="23076" y="33058"/>
                                  <a:pt x="21031" y="35243"/>
                                  <a:pt x="18771" y="37059"/>
                                </a:cubicBezTo>
                                <a:cubicBezTo>
                                  <a:pt x="18275" y="37643"/>
                                  <a:pt x="17590" y="37973"/>
                                  <a:pt x="16751" y="38062"/>
                                </a:cubicBezTo>
                                <a:cubicBezTo>
                                  <a:pt x="15913" y="38163"/>
                                  <a:pt x="15050" y="38036"/>
                                  <a:pt x="14173" y="37706"/>
                                </a:cubicBezTo>
                                <a:cubicBezTo>
                                  <a:pt x="13297" y="37363"/>
                                  <a:pt x="12497" y="36728"/>
                                  <a:pt x="11786" y="35801"/>
                                </a:cubicBezTo>
                                <a:cubicBezTo>
                                  <a:pt x="11074" y="34887"/>
                                  <a:pt x="10528" y="33668"/>
                                  <a:pt x="10160" y="32144"/>
                                </a:cubicBezTo>
                                <a:cubicBezTo>
                                  <a:pt x="9398" y="28334"/>
                                  <a:pt x="8242" y="24638"/>
                                  <a:pt x="6718" y="21057"/>
                                </a:cubicBezTo>
                                <a:cubicBezTo>
                                  <a:pt x="5207" y="17488"/>
                                  <a:pt x="3175" y="13767"/>
                                  <a:pt x="648" y="9919"/>
                                </a:cubicBezTo>
                                <a:cubicBezTo>
                                  <a:pt x="152" y="9220"/>
                                  <a:pt x="0" y="8585"/>
                                  <a:pt x="216" y="7988"/>
                                </a:cubicBezTo>
                                <a:cubicBezTo>
                                  <a:pt x="419" y="7391"/>
                                  <a:pt x="787" y="6947"/>
                                  <a:pt x="1334" y="6680"/>
                                </a:cubicBezTo>
                                <a:cubicBezTo>
                                  <a:pt x="1880" y="6413"/>
                                  <a:pt x="2527" y="6299"/>
                                  <a:pt x="3264" y="6350"/>
                                </a:cubicBezTo>
                                <a:cubicBezTo>
                                  <a:pt x="4013" y="6388"/>
                                  <a:pt x="4712" y="6706"/>
                                  <a:pt x="5372" y="7290"/>
                                </a:cubicBezTo>
                                <a:cubicBezTo>
                                  <a:pt x="6617" y="8534"/>
                                  <a:pt x="7798" y="9944"/>
                                  <a:pt x="8903" y="11506"/>
                                </a:cubicBezTo>
                                <a:cubicBezTo>
                                  <a:pt x="10008" y="13068"/>
                                  <a:pt x="11074" y="14668"/>
                                  <a:pt x="12103" y="16332"/>
                                </a:cubicBezTo>
                                <a:cubicBezTo>
                                  <a:pt x="13145" y="17983"/>
                                  <a:pt x="14122" y="19621"/>
                                  <a:pt x="15062" y="21260"/>
                                </a:cubicBezTo>
                                <a:cubicBezTo>
                                  <a:pt x="15989" y="22898"/>
                                  <a:pt x="16815" y="24435"/>
                                  <a:pt x="17551" y="25870"/>
                                </a:cubicBezTo>
                                <a:cubicBezTo>
                                  <a:pt x="18009" y="25463"/>
                                  <a:pt x="18669" y="24613"/>
                                  <a:pt x="19533" y="23330"/>
                                </a:cubicBezTo>
                                <a:cubicBezTo>
                                  <a:pt x="20396" y="22035"/>
                                  <a:pt x="21336" y="20498"/>
                                  <a:pt x="22339" y="18707"/>
                                </a:cubicBezTo>
                                <a:cubicBezTo>
                                  <a:pt x="23343" y="16904"/>
                                  <a:pt x="24409" y="15024"/>
                                  <a:pt x="25552" y="13043"/>
                                </a:cubicBezTo>
                                <a:cubicBezTo>
                                  <a:pt x="26695" y="11062"/>
                                  <a:pt x="27775" y="9195"/>
                                  <a:pt x="28778" y="7442"/>
                                </a:cubicBezTo>
                                <a:cubicBezTo>
                                  <a:pt x="29794" y="5677"/>
                                  <a:pt x="30759" y="4153"/>
                                  <a:pt x="31674" y="2857"/>
                                </a:cubicBezTo>
                                <a:cubicBezTo>
                                  <a:pt x="32588" y="1562"/>
                                  <a:pt x="33287" y="775"/>
                                  <a:pt x="33795" y="521"/>
                                </a:cubicBezTo>
                                <a:cubicBezTo>
                                  <a:pt x="35293" y="51"/>
                                  <a:pt x="36347" y="0"/>
                                  <a:pt x="36932" y="3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97424" y="938190"/>
                            <a:ext cx="7163" cy="3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32626">
                                <a:moveTo>
                                  <a:pt x="2642" y="63"/>
                                </a:moveTo>
                                <a:cubicBezTo>
                                  <a:pt x="3645" y="0"/>
                                  <a:pt x="4305" y="610"/>
                                  <a:pt x="4623" y="1892"/>
                                </a:cubicBezTo>
                                <a:cubicBezTo>
                                  <a:pt x="5372" y="4508"/>
                                  <a:pt x="5931" y="6934"/>
                                  <a:pt x="6286" y="9169"/>
                                </a:cubicBezTo>
                                <a:cubicBezTo>
                                  <a:pt x="6655" y="11392"/>
                                  <a:pt x="6896" y="13614"/>
                                  <a:pt x="7010" y="15811"/>
                                </a:cubicBezTo>
                                <a:cubicBezTo>
                                  <a:pt x="7112" y="18009"/>
                                  <a:pt x="7163" y="20218"/>
                                  <a:pt x="7137" y="22454"/>
                                </a:cubicBezTo>
                                <a:cubicBezTo>
                                  <a:pt x="7112" y="24689"/>
                                  <a:pt x="7048" y="27127"/>
                                  <a:pt x="6921" y="29769"/>
                                </a:cubicBezTo>
                                <a:cubicBezTo>
                                  <a:pt x="6972" y="31102"/>
                                  <a:pt x="6502" y="31953"/>
                                  <a:pt x="5524" y="32296"/>
                                </a:cubicBezTo>
                                <a:cubicBezTo>
                                  <a:pt x="4547" y="32626"/>
                                  <a:pt x="3848" y="32169"/>
                                  <a:pt x="3442" y="30924"/>
                                </a:cubicBezTo>
                                <a:cubicBezTo>
                                  <a:pt x="2426" y="28372"/>
                                  <a:pt x="1651" y="25946"/>
                                  <a:pt x="1130" y="23660"/>
                                </a:cubicBezTo>
                                <a:cubicBezTo>
                                  <a:pt x="610" y="21374"/>
                                  <a:pt x="279" y="19088"/>
                                  <a:pt x="140" y="16802"/>
                                </a:cubicBezTo>
                                <a:cubicBezTo>
                                  <a:pt x="0" y="14503"/>
                                  <a:pt x="25" y="12179"/>
                                  <a:pt x="216" y="9817"/>
                                </a:cubicBezTo>
                                <a:cubicBezTo>
                                  <a:pt x="394" y="7442"/>
                                  <a:pt x="635" y="4915"/>
                                  <a:pt x="927" y="2222"/>
                                </a:cubicBezTo>
                                <a:cubicBezTo>
                                  <a:pt x="1067" y="838"/>
                                  <a:pt x="1638" y="114"/>
                                  <a:pt x="264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B2763" id="Group 2768" o:spid="_x0000_s1026" style="position:absolute;margin-left:0;margin-top:0;width:97.9pt;height:93.7pt;z-index:-251658240" coordsize="12435,1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">
                <v:shape id="Shape 6" o:spid="_x0000_s1027" style="position:absolute;left:2920;width:1683;height:5375;visibility:visible;mso-wrap-style:square;v-text-anchor:top" coordsize="168351,537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O5MQA&#10;AADaAAAADwAAAGRycy9kb3ducmV2LnhtbESPT2vCQBTE70K/w/IKXqRubEFCdCOtINSSi2mhHl+z&#10;L39o9m3Irib59t2C4HGYmd8w291oWnGl3jWWFayWEQjiwuqGKwVfn4enGITzyBpby6RgIge79GG2&#10;xUTbgU90zX0lAoRdggpq77tESlfUZNAtbUccvNL2Bn2QfSV1j0OAm1Y+R9FaGmw4LNTY0b6m4je/&#10;GAUDfkxvnB1tvvgupx+TxefoJVNq/ji+bkB4Gv09fGu/awVr+L8Sb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xTuTEAAAA2gAAAA8AAAAAAAAAAAAAAAAAmAIAAGRycy9k&#10;b3ducmV2LnhtbFBLBQYAAAAABAAEAPUAAACJAwAAAAA=&#10;" path="m65135,9131v26622,2026,59946,58119,76915,82144c141948,44247,149060,29388,168351,20663r,516839l93205,537502v9881,-80670,29591,-316649,927,-359461c70447,146533,41021,118516,4115,95034v23774,-16269,53035,17717,75920,32347c51625,95745,35306,79743,,56121,27229,35052,72415,88760,96876,109207,68770,77203,43472,46292,11074,21908,42202,,92824,68440,114249,92685,93472,61633,81013,38062,54204,11824,57666,9655,61332,8841,65135,9131xe" fillcolor="#f6a200" stroked="f" strokeweight="0">
                  <v:stroke miterlimit="83231f" joinstyle="miter"/>
                  <v:path arrowok="t" textboxrect="0,0,168351,537502"/>
                </v:shape>
                <v:shape id="Shape 7" o:spid="_x0000_s1028" style="position:absolute;left:4700;top:534;width:1683;height:4841;visibility:visible;mso-wrap-style:square;v-text-anchor:top" coordsize="168351,48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hhq8QA&#10;AADaAAAADwAAAGRycy9kb3ducmV2LnhtbESPT2sCMRTE74LfITzBi2i2FqxsjVIKFi8VapW9vm7e&#10;/mk3L0sS1/Xbm4LgcZiZ3zCrTW8a0ZHztWUFT7MEBHFudc2lguP3droE4QOyxsYyKbiSh816OFhh&#10;qu2Fv6g7hFJECPsUFVQhtKmUPq/IoJ/Zljh6hXUGQ5SulNrhJcJNI+dJspAGa44LFbb0XlH+dzgb&#10;BZ8Fb8+/H3WW/czd6TopeP/cZUqNR/3bK4hAfXiE7+2dVvAC/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4YavEAAAA2gAAAA8AAAAAAAAAAAAAAAAAmAIAAGRycy9k&#10;b3ducmV2LnhtbFBLBQYAAAAABAAEAPUAAACJAwAAAAA=&#10;" path="m103216,9118v3803,-290,7469,524,10932,2693c87338,38049,74879,61633,54102,92685,75527,68428,126149,,157277,21895,124879,46279,99581,77203,71476,109207,95936,88748,141122,35039,168351,56121,133045,79743,116726,95733,88316,127381v22885,-14643,52146,-48616,75920,-32360c127330,118504,97904,146533,74219,178041,45555,220853,63297,403416,73177,484086l,484086,,20650v19291,8725,26416,23584,26302,70625c43271,67239,76594,11144,103216,9118xe" fillcolor="#9fc417" stroked="f" strokeweight="0">
                  <v:stroke miterlimit="83231f" joinstyle="miter"/>
                  <v:path arrowok="t" textboxrect="0,0,168351,484086"/>
                </v:shape>
                <v:shape id="Shape 8" o:spid="_x0000_s1029" style="position:absolute;left:1258;top:1543;width:1683;height:3832;visibility:visible;mso-wrap-style:square;v-text-anchor:top" coordsize="168351,38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1774A&#10;AADaAAAADwAAAGRycy9kb3ducmV2LnhtbERPTYvCMBC9C/6HMII3TSvoStcoi6j06FrB65jMtmWb&#10;SWmiVn+9OSzs8fG+V5veNuJOna8dK0inCQhi7UzNpYJzsZ8sQfiAbLBxTAqe5GGzHg5WmBn34G+6&#10;n0IpYgj7DBVUIbSZlF5XZNFPXUscuR/XWQwRdqU0HT5iuG3kLEkW0mLNsaHClrYV6d/TzSrQ+fW1&#10;qz/00Sfz8yU3aZoeir1S41H/9QkiUB/+xX/u3CiIW+O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m9e++AAAA2gAAAA8AAAAAAAAAAAAAAAAAmAIAAGRycy9kb3ducmV2&#10;LnhtbFBLBQYAAAAABAAEAPUAAACDAwAAAAA=&#10;" path="m65132,9131v26615,2025,59949,58119,76918,82144c141935,44247,149060,29388,168351,20663r,362509l92431,383172v22199,-71082,30365,-162319,1701,-205131c70447,146533,41021,118516,4115,95034v23774,-16269,53035,17717,75920,32347c51625,95733,35306,79743,,56121,27229,35052,72415,88760,96876,109207,68771,77203,43472,46291,11074,21907,42202,,92824,68428,114249,92685,93472,61633,81013,38062,54204,11824,57664,9655,61329,8841,65132,9131xe" fillcolor="#f6a200" stroked="f" strokeweight="0">
                  <v:stroke miterlimit="83231f" joinstyle="miter"/>
                  <v:path arrowok="t" textboxrect="0,0,168351,383172"/>
                </v:shape>
                <v:shape id="Shape 9" o:spid="_x0000_s1030" style="position:absolute;left:4700;top:1465;width:1683;height:3910;visibility:visible;mso-wrap-style:square;v-text-anchor:top" coordsize="168351,390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QnsIA&#10;AADaAAAADwAAAGRycy9kb3ducmV2LnhtbESPQWsCMRSE70L/Q3gFb5ptD1K3RrGLhYqCdFvvj80z&#10;Wdy8LJt0XfvrTaHgcZiZb5jFanCN6KkLtWcFT9MMBHHldc1GwffX++QFRIjIGhvPpOBKAVbLh9EC&#10;c+0v/El9GY1IEA45KrAxtrmUobLkMEx9S5y8k+8cxiQ7I3WHlwR3jXzOspl0WHNasNhSYak6lz9O&#10;QcCm4OPm12wOu8Lue/e2NbtBqfHjsH4FEWmI9/B/+0MrmMPflX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+ZCewgAAANoAAAAPAAAAAAAAAAAAAAAAAJgCAABkcnMvZG93&#10;bnJldi54bWxQSwUGAAAAAAQABAD1AAAAhwMAAAAA&#10;" path="m65135,9131v26622,2026,59946,58119,76914,82144c141948,44247,149060,29388,168351,20650r,370320l100889,390970v9880,-80671,21907,-170117,-6757,-212929c70447,146533,41021,118516,4115,95034v23774,-16269,53035,17717,75920,32347c51625,95745,35306,79756,,56121,27229,35052,72415,88760,96876,109207,68770,77203,43472,46292,11074,21908,42202,,92824,68440,114249,92685,93472,61633,81013,38062,54204,11824,57666,9655,61332,8841,65135,9131xe" fillcolor="#f6a200" stroked="f" strokeweight="0">
                  <v:stroke miterlimit="83231f" joinstyle="miter"/>
                  <v:path arrowok="t" textboxrect="0,0,168351,390970"/>
                </v:shape>
                <v:shape id="Shape 10" o:spid="_x0000_s1031" style="position:absolute;left:6480;top:1999;width:1684;height:3366;visibility:visible;mso-wrap-style:square;v-text-anchor:top" coordsize="168351,336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Ko8QA&#10;AADbAAAADwAAAGRycy9kb3ducmV2LnhtbESPwWrDQAxE74X+w6JCb806SXEax5tQGgqBnGrnA4RX&#10;tY29WuPd2O7fV4dCbxIzmnnKT4vr1URjaD0bWK8SUMSVty3XBm7l58sbqBCRLfaeycAPBTgdHx9y&#10;zKyf+YumItZKQjhkaKCJcci0DlVDDsPKD8SiffvRYZR1rLUdcZZw1+tNkqTaYcvS0OBAHw1VXXF3&#10;Brrzjjbl/TrNl3Q/XM/pdv9abI15flreD6AiLfHf/Hd9sYIv9PKLDKC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CqPEAAAA2wAAAA8AAAAAAAAAAAAAAAAAmAIAAGRycy9k&#10;b3ducmV2LnhtbFBLBQYAAAAABAAEAPUAAACJAwAAAAA=&#10;" path="m103219,9131v3803,-290,7468,524,10929,2693c87338,38062,74879,61633,54102,92685,75527,68428,126149,,157277,21907,124879,46292,99581,77203,71476,109207,95936,88760,141122,35052,168351,56121,133045,79743,116726,95733,88316,127381v22885,-14630,52146,-48616,75920,-32347c127330,118516,97904,146533,74219,178041,45555,220853,52349,255981,62230,336652l,336652,,20663v19291,8725,26416,23584,26302,70612c43271,67250,76604,11157,103219,9131xe" fillcolor="#9fc417" stroked="f" strokeweight="0">
                  <v:stroke miterlimit="83231f" joinstyle="miter"/>
                  <v:path arrowok="t" textboxrect="0,0,168351,336652"/>
                </v:shape>
                <v:shape id="Shape 11" o:spid="_x0000_s1032" style="position:absolute;left:3038;top:1009;width:1684;height:4366;visibility:visible;mso-wrap-style:square;v-text-anchor:top" coordsize="168351,436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PKS74A&#10;AADbAAAADwAAAGRycy9kb3ducmV2LnhtbERPy6rCMBDdC/5DGMGdpu3Cq9UooiiCbnzgemjGtthM&#10;ShO1/r25ILibw3nObNGaSjypcaVlBfEwAkGcWV1yruBy3gzGIJxH1lhZJgVvcrCYdzszTLV98ZGe&#10;J5+LEMIuRQWF93UqpcsKMuiGtiYO3M02Bn2ATS51g68QbiqZRNFIGiw5NBRY06qg7H56GAX7cZK8&#10;t3w1Zn0//K3262oZTzZK9XvtcgrCU+t/4q97p8P8GP5/C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Tyku+AAAA2wAAAA8AAAAAAAAAAAAAAAAAmAIAAGRycy9kb3ducmV2&#10;LnhtbFBLBQYAAAAABAAEAPUAAACDAwAAAAA=&#10;" path="m103216,9118v3803,-290,7469,524,10932,2693c87338,38062,74879,61633,54102,92685,75527,68428,126149,,157277,21895,124879,46291,99581,77203,71476,109207,95936,88748,141122,35052,168351,56121,133045,79743,116726,95733,88316,127381v22885,-14630,52146,-48616,75920,-32360c127330,118516,97904,146533,74219,178041v-28664,42812,-902,177864,8979,258534l,436575,,20650v19291,8725,26416,23597,26302,70625c43270,67239,76594,11144,103216,9118xe" fillcolor="#9fc417" stroked="f" strokeweight="0">
                  <v:stroke miterlimit="83231f" joinstyle="miter"/>
                  <v:path arrowok="t" textboxrect="0,0,168351,436575"/>
                </v:shape>
                <v:shape id="Shape 12" o:spid="_x0000_s1033" style="position:absolute;left:5715;top:9604;width:6720;height:2301;visibility:visible;mso-wrap-style:square;v-text-anchor:top" coordsize="671948,230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yocQA&#10;AADbAAAADwAAAGRycy9kb3ducmV2LnhtbESPzW7CMBCE70h9B2srcStOQaUhYFDFj6CnqoA4r+Il&#10;DsTrKDaQvj1GqsRtVzPz7exk1tpKXKnxpWMF770EBHHudMmFgv1u9ZaC8AFZY+WYFPyRh9n0pTPB&#10;TLsb/9J1GwoRIewzVGBCqDMpfW7Iou+5mjhqR9dYDHFtCqkbvEW4rWQ/SYbSYsnxgsGa5oby8/Zi&#10;I4V2y6H9TD/O32ZwOKWjQVj8rJXqvrZfYxCB2vA0/6c3Otbvw+OXOI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xsqHEAAAA2wAAAA8AAAAAAAAAAAAAAAAAmAIAAGRycy9k&#10;b3ducmV2LnhtbFBLBQYAAAAABAAEAPUAAACJAwAAAAA=&#10;" path="m668588,94v3360,283,-3127,4214,-7185,5938c656006,8331,610286,20320,576821,30112v-33464,9791,-240995,78054,-276809,88608c264211,129273,7302,228600,4331,229349v-2972,750,-699,-2413,-699,-2413c3632,226936,11024,227470,5512,225374,,223279,4737,216383,4737,216383r10224,-2820c14961,213563,193751,144805,325857,101194,457949,57582,661492,1245,661492,1245,665255,311,667468,,668588,94xe" fillcolor="#002013" stroked="f" strokeweight="0">
                  <v:stroke miterlimit="83231f" joinstyle="miter"/>
                  <v:path arrowok="t" textboxrect="0,0,671948,230099"/>
                </v:shape>
                <v:shape id="Shape 2971" o:spid="_x0000_s1034" style="position:absolute;left:2910;top:6351;width:205;height:783;visibility:visible;mso-wrap-style:square;v-text-anchor:top" coordsize="20574,7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rS8YA&#10;AADdAAAADwAAAGRycy9kb3ducmV2LnhtbESPQU8CMRSE7yb8h+aReDHQhQDqSiFEAQ03F+P5Zfvc&#10;bdi+rtsu1H9vSUw8Tmbmm8xyHW0jztR541jBZJyBIC6dNlwp+DjuRg8gfEDW2DgmBT/kYb0a3Cwx&#10;1+7C73QuQiUShH2OCuoQ2lxKX9Zk0Y9dS5y8L9dZDEl2ldQdXhLcNnKaZQtp0XBaqLGl55rKU9Fb&#10;BfPd1pgmtq/RfM8+9/P+7vBS9ErdDuPmCUSgGP7Df+03rWD6eD+B6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nrS8YAAADdAAAADwAAAAAAAAAAAAAAAACYAgAAZHJz&#10;L2Rvd25yZXYueG1sUEsFBgAAAAAEAAQA9QAAAIsDAAAAAA==&#10;" path="m,l20574,r,78295l,78295,,e" fillcolor="#1a2226" stroked="f" strokeweight="0">
                  <v:stroke miterlimit="83231f" joinstyle="miter"/>
                  <v:path arrowok="t" textboxrect="0,0,20574,78295"/>
                </v:shape>
                <v:shape id="Shape 14" o:spid="_x0000_s1035" style="position:absolute;left:4525;top:6335;width:344;height:810;visibility:visible;mso-wrap-style:square;v-text-anchor:top" coordsize="34442,8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EG8IA&#10;AADbAAAADwAAAGRycy9kb3ducmV2LnhtbERPTWsCMRC9F/wPYYTealYpYrdGEUHbHjxoe/A4bMbN&#10;6mayJNFd++uNIHibx/uc6byztbiQD5VjBcNBBoK4cLriUsHf7+ptAiJEZI21Y1JwpQDzWe9lirl2&#10;LW/psoulSCEcclRgYmxyKUNhyGIYuIY4cQfnLcYEfSm1xzaF21qOsmwsLVacGgw2tDRUnHZnq2D/&#10;tVnvubiOuqNZftT+0G7+fxZKvfa7xSeISF18ih/ub53mv8P9l3S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wQbwgAAANsAAAAPAAAAAAAAAAAAAAAAAJgCAABkcnMvZG93&#10;bnJldi54bWxQSwUGAAAAAAQABAD1AAAAhwMAAAAA&#10;" path="m34442,r,18054l33845,17797v-7607,,-12077,6121,-12827,14021l34442,31818r,15507l20726,47325v375,5372,2499,9064,5480,11414l34442,61340r,19681l21576,78574c8051,72892,,59222,,40772,,22760,8551,8777,21131,2911l34442,xe" fillcolor="#1a2226" stroked="f" strokeweight="0">
                  <v:stroke miterlimit="83231f" joinstyle="miter"/>
                  <v:path arrowok="t" textboxrect="0,0,34442,81021"/>
                </v:shape>
                <v:shape id="Shape 15" o:spid="_x0000_s1036" style="position:absolute;left:3263;top:6334;width:512;height:800;visibility:visible;mso-wrap-style:square;v-text-anchor:top" coordsize="51156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qEcIA&#10;AADbAAAADwAAAGRycy9kb3ducmV2LnhtbERPTWvCQBC9C/6HZYTedNNCi6SuIoUmpfTSKARvQ3a6&#10;CWZnQ3abpP56tyB4m8f7nM1usq0YqPeNYwWPqwQEceV0w0bB8fC+XIPwAVlj65gU/JGH3XY+22Cq&#10;3cjfNBTBiBjCPkUFdQhdKqWvarLoV64jjtyP6y2GCHsjdY9jDLetfEqSF2mx4dhQY0dvNVXn4tcq&#10;KLPTZ45WD+U0WO/NZZ2Z/Euph8W0fwURaAp38c39oeP8Z/j/JR4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2oRwgAAANsAAAAPAAAAAAAAAAAAAAAAAJgCAABkcnMvZG93&#10;bnJldi54bWxQSwUGAAAAAAQABAD1AAAAhwMAAAAA&#10;" path="m36690,v6719,,11634,2692,14466,5524l45784,25654c42354,22669,38481,20586,33858,20586v-7899,,-13271,3430,-13271,16993l20587,79934,,79934,,1639r20587,l20587,6858c24168,3137,29388,,36690,xe" fillcolor="#1a2226" stroked="f" strokeweight="0">
                  <v:stroke miterlimit="83231f" joinstyle="miter"/>
                  <v:path arrowok="t" textboxrect="0,0,51156,79934"/>
                </v:shape>
                <v:shape id="Shape 16" o:spid="_x0000_s1037" style="position:absolute;left:1942;top:6073;width:845;height:1077;visibility:visible;mso-wrap-style:square;v-text-anchor:top" coordsize="84557,107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qpMEA&#10;AADbAAAADwAAAGRycy9kb3ducmV2LnhtbERP3WrCMBS+H/gO4Qi7m4m7kNGZFlF0osLU+QCH5NgW&#10;m5PSZLW+/TIY7O58fL9nXgyuET11ofasYTpRIIiNtzWXGi5f65c3ECEiW2w8k4YHBSjy0dMcM+vv&#10;fKL+HEuRQjhkqKGKsc2kDKYih2HiW+LEXX3nMCbYldJ2eE/hrpGvSs2kw5pTQ4UtLSsyt/O30/Cx&#10;vfTKng6blTfHPX/uDKv9Qevn8bB4BxFpiP/iP/fWpvkz+P0lHS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UKqTBAAAA2wAAAA8AAAAAAAAAAAAAAAAAmAIAAGRycy9kb3du&#10;cmV2LnhtbFBLBQYAAAAABAAEAPUAAACGAwAAAAA=&#10;" path="m46380,c66065,,77838,9551,84557,23114l65164,32067c61443,24905,55626,20727,46076,20727v-15659,,-24600,13728,-24600,33108c21476,72479,30569,86944,46228,86944v9538,,14910,-3873,20434,-13272l84252,84112c77102,99022,64719,107670,45631,107670,18339,107670,,86652,,53835,,22072,19088,,46380,xe" fillcolor="#1a2226" stroked="f" strokeweight="0">
                  <v:stroke miterlimit="83231f" joinstyle="miter"/>
                  <v:path arrowok="t" textboxrect="0,0,84557,107670"/>
                </v:shape>
                <v:shape id="Shape 17" o:spid="_x0000_s1038" style="position:absolute;left:3842;top:6047;width:680;height:1087;visibility:visible;mso-wrap-style:square;v-text-anchor:top" coordsize="67996,108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7818QA&#10;AADbAAAADwAAAGRycy9kb3ducmV2LnhtbERPTWvCQBC9C/6HZYTezMbSaomuopVCQ0VotIfehuyY&#10;hGRnQ3araX99VxC8zeN9zmLVm0acqXOVZQWTKAZBnFtdcaHgeHgbv4BwHlljY5kU/JKD1XI4WGCi&#10;7YU/6Zz5QoQQdgkqKL1vEyldXpJBF9mWOHAn2xn0AXaF1B1eQrhp5GMcT6XBikNDiS29lpTX2Y9R&#10;UG+ydC33sv5Ov9xT+vH8t7PbrVIPo349B+Gp93fxzf2uw/wZXH8J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O/NfEAAAA2wAAAA8AAAAAAAAAAAAAAAAAmAIAAGRycy9k&#10;b3ducmV2LnhtbFBLBQYAAAAABAAEAPUAAACJAwAAAAA=&#10;" path="m20574,r,45783c20574,50254,20269,55321,20269,58306v2248,-3125,5525,-8052,8357,-11481l41300,30417r24308,l45479,55321r22517,53391l45479,108712,30569,72619,20574,85001r,23711l,108712,,10287,20574,xe" fillcolor="#1a2226" stroked="f" strokeweight="0">
                  <v:stroke miterlimit="83231f" joinstyle="miter"/>
                  <v:path arrowok="t" textboxrect="0,0,67996,108712"/>
                </v:shape>
                <v:shape id="Shape 18" o:spid="_x0000_s1039" style="position:absolute;left:4869;top:6901;width:304;height:249;visibility:visible;mso-wrap-style:square;v-text-anchor:top" coordsize="30429,2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gGsUA&#10;AADbAAAADwAAAGRycy9kb3ducmV2LnhtbESP3WrCQBCF74W+wzKF3kjdaDGV1FVUUBQK9e8BhuyY&#10;hGZnQ3ar8e07F4J3M5wz53wznXeuVldqQ+XZwHCQgCLOva24MHA+rd8noEJEtlh7JgN3CjCfvfSm&#10;mFl/4wNdj7FQEsIhQwNljE2mdchLchgGviEW7eJbh1HWttC2xZuEu1qPkiTVDiuWhhIbWpWU/x7/&#10;nIHLqb/8rD9W7rsffvbj3T3duCI15u21W3yBitTFp/lxvbW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2AaxQAAANsAAAAPAAAAAAAAAAAAAAAAAJgCAABkcnMv&#10;ZG93bnJldi54bWxQSwUGAAAAAAQABAD1AAAAigMAAAAA&#10;" path="m15811,l30429,12230c24016,20434,12979,24905,2388,24905l,24451,,4770r2388,754c8204,5524,12827,3429,15811,xe" fillcolor="#1a2226" stroked="f" strokeweight="0">
                  <v:stroke miterlimit="83231f" joinstyle="miter"/>
                  <v:path arrowok="t" textboxrect="0,0,30429,24905"/>
                </v:shape>
                <v:shape id="Shape 2972" o:spid="_x0000_s1040" style="position:absolute;left:6879;top:6351;width:206;height:783;visibility:visible;mso-wrap-style:square;v-text-anchor:top" coordsize="20574,7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1PMcA&#10;AADdAAAADwAAAGRycy9kb3ducmV2LnhtbESPQUsDMRSE7wX/Q3iCF2mzXazVtWkp1Vrx5iqeH5vn&#10;bnDzst1k2/TfN4LQ4zAz3zCLVbStOFDvjWMF00kGgrhy2nCt4OtzO34A4QOyxtYxKTiRh9XyarTA&#10;Qrsjf9ChDLVIEPYFKmhC6AopfdWQRT9xHXHyflxvMSTZ11L3eExw28o8y+6lRcNpocGONg1Vv+Vg&#10;Fcy2L8a0sdtFs7/7fp0Nt+/P5aDUzXVcP4EIFMMl/N9+0wryx3kOf2/SE5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7dTzHAAAA3QAAAA8AAAAAAAAAAAAAAAAAmAIAAGRy&#10;cy9kb3ducmV2LnhtbFBLBQYAAAAABAAEAPUAAACMAwAAAAA=&#10;" path="m,l20574,r,78295l,78295,,e" fillcolor="#1a2226" stroked="f" strokeweight="0">
                  <v:stroke miterlimit="83231f" joinstyle="miter"/>
                  <v:path arrowok="t" textboxrect="0,0,20574,78295"/>
                </v:shape>
                <v:shape id="Shape 20" o:spid="_x0000_s1041" style="position:absolute;left:5208;top:6351;width:775;height:783;visibility:visible;mso-wrap-style:square;v-text-anchor:top" coordsize="77546,7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rWMMA&#10;AADbAAAADwAAAGRycy9kb3ducmV2LnhtbESPwWrCQBCG70LfYZlCb7rRg5jUVUpBUIRCo9Aeh+yY&#10;Dc3OhuyapG/fORQ8Dv/833yz3U++VQP1sQlsYLnIQBFXwTZcG7heDvMNqJiQLbaBycAvRdjvnmZb&#10;LGwY+ZOGMtVKIBwLNOBS6gqtY+XIY1yEjliyW+g9Jhn7WtseR4H7Vq+ybK09NiwXHHb07qj6Ke9e&#10;NL7uzS2M+px/H04f5TjkG7fMjXl5nt5eQSWa0mP5v320BlZiL78IAP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MrWMMAAADbAAAADwAAAAAAAAAAAAAAAACYAgAAZHJzL2Rv&#10;d25yZXYueG1sUEsFBgAAAAAEAAQA9QAAAIgDAAAAAA==&#10;" path="m,l22669,,34150,36245v1931,5957,3874,13424,4915,17146c40107,49364,42050,42354,43993,36245l55474,,77546,,49352,78295r-21171,l,xe" fillcolor="#1a2226" stroked="f" strokeweight="0">
                  <v:stroke miterlimit="83231f" joinstyle="miter"/>
                  <v:path arrowok="t" textboxrect="0,0,77546,78295"/>
                </v:shape>
                <v:shape id="Shape 21" o:spid="_x0000_s1042" style="position:absolute;left:6061;top:6334;width:678;height:800;visibility:visible;mso-wrap-style:square;v-text-anchor:top" coordsize="67856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8k8MA&#10;AADbAAAADwAAAGRycy9kb3ducmV2LnhtbESPQWvCQBSE70L/w/IKvZlNhIqkWaWWllZ6EJPi+ZF9&#10;ZkOzb0N2NfHfdwuCx2FmvmGKzWQ7caHBt44VZEkKgrh2uuVGwU/1MV+B8AFZY+eYFFzJw2b9MCsw&#10;127kA13K0IgIYZ+jAhNCn0vpa0MWfeJ64uid3GAxRDk0Ug84Rrjt5CJNl9Jiy3HBYE9vhurf8mwV&#10;9NXztjPf7/sdZzaMn9fj2WytUk+P0+sLiEBTuIdv7S+tYJHB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g8k8MAAADbAAAADwAAAAAAAAAAAAAAAACYAgAAZHJzL2Rv&#10;d25yZXYueG1sUEsFBgAAAAAEAAQA9QAAAIgDAAAAAA==&#10;" path="m38926,c58763,,67856,13716,67856,35789r,44145l47282,79934r,-42355c47282,23711,42507,19393,34011,19393v-8509,,-13424,4165,-13424,17742l20587,79934,,79934,,1639r20587,l20587,6858c24168,3137,30569,,38926,xe" fillcolor="#1a2226" stroked="f" strokeweight="0">
                  <v:stroke miterlimit="83231f" joinstyle="miter"/>
                  <v:path arrowok="t" textboxrect="0,0,67856,79934"/>
                </v:shape>
                <v:shape id="Shape 22" o:spid="_x0000_s1043" style="position:absolute;left:4869;top:6334;width:334;height:475;visibility:visible;mso-wrap-style:square;v-text-anchor:top" coordsize="33401,47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fVMMA&#10;AADbAAAADwAAAGRycy9kb3ducmV2LnhtbESPQWvCQBSE7wX/w/IEb3VjLFWiq4jU4LUq4vGRfWaD&#10;2bchu01if323UOhxmJlvmPV2sLXoqPWVYwWzaQKCuHC64lLB5Xx4XYLwAVlj7ZgUPMnDdjN6WWOm&#10;Xc+f1J1CKSKEfYYKTAhNJqUvDFn0U9cQR+/uWoshyraUusU+wm0t0yR5lxYrjgsGG9obKh6nL6ug&#10;rxa5obduuC5v34v57uOYX/KbUpPxsFuBCDSE//Bf+6gVpC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fVMMAAADbAAAADwAAAAAAAAAAAAAAAACYAgAAZHJzL2Rv&#10;d25yZXYueG1sUEsFBgAAAAAEAAQA9QAAAIgDAAAAAA==&#10;" path="m444,c21323,,33401,18491,33401,40869v,2972,-140,4914,-292,6553l,47422,,31915r13424,c13049,28410,11855,24905,9600,22276l,18151,,97,444,xe" fillcolor="#1a2226" stroked="f" strokeweight="0">
                  <v:stroke miterlimit="83231f" joinstyle="miter"/>
                  <v:path arrowok="t" textboxrect="0,0,33401,47422"/>
                </v:shape>
                <v:shape id="Shape 23" o:spid="_x0000_s1044" style="position:absolute;left:6884;top:6008;width:391;height:238;visibility:visible;mso-wrap-style:square;v-text-anchor:top" coordsize="39065,2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MEcQA&#10;AADbAAAADwAAAGRycy9kb3ducmV2LnhtbESPQWsCMRSE7wX/Q3gFbzVbC1ZWo4jQVloK6qrg7bF5&#10;bhY3L0sSdfvvm0LB4zAz3zDTeWcbcSUfascKngcZCOLS6ZorBbvi7WkMIkRkjY1jUvBDAeaz3sMU&#10;c+1uvKHrNlYiQTjkqMDE2OZShtKQxTBwLXHyTs5bjEn6SmqPtwS3jRxm2UharDktGGxpaag8by9W&#10;wQfvC3N4/6Jv41/Ho+Pncl2saqX6j91iAiJSF+/h//ZKKxi+wN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pTBHEAAAA2wAAAA8AAAAAAAAAAAAAAAAAmAIAAGRycy9k&#10;b3ducmV2LnhtbFBLBQYAAAAABAAEAPUAAACJAwAAAAA=&#10;" path="m12967,l39065,,17450,23863,,23863,12967,xe" fillcolor="#1a2226" stroked="f" strokeweight="0">
                  <v:stroke miterlimit="83231f" joinstyle="miter"/>
                  <v:path arrowok="t" textboxrect="0,0,39065,23863"/>
                </v:shape>
                <v:shape id="Shape 24" o:spid="_x0000_s1045" style="position:absolute;left:2914;top:6008;width:391;height:238;visibility:visible;mso-wrap-style:square;v-text-anchor:top" coordsize="39078,2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G8IA&#10;AADbAAAADwAAAGRycy9kb3ducmV2LnhtbESPQYvCMBSE78L+h/AW9iKarugi1SiuqHjpYdUf8Gie&#10;bbB5KUnU7r83guBxmJlvmPmys424kQ/GsYLvYQaCuHTacKXgdNwOpiBCRNbYOCYF/xRgufjozTHX&#10;7s5/dDvESiQIhxwV1DG2uZShrMliGLqWOHln5y3GJH0ltcd7gttGjrLsR1o0nBZqbGldU3k5XK0C&#10;83v0TTEpVptTqzdTs9Pc7xdKfX12qxmISF18h1/tvVYwGsP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HYbwgAAANsAAAAPAAAAAAAAAAAAAAAAAJgCAABkcnMvZG93&#10;bnJldi54bWxQSwUGAAAAAAQABAD1AAAAhwMAAAAA&#10;" path="m12979,l39078,,17450,23863,,23863,12979,xe" fillcolor="#1a2226" stroked="f" strokeweight="0">
                  <v:stroke miterlimit="83231f" joinstyle="miter"/>
                  <v:path arrowok="t" textboxrect="0,0,39078,23863"/>
                </v:shape>
                <v:shape id="Shape 25" o:spid="_x0000_s1046" style="position:absolute;left:2218;top:8481;width:337;height:538;visibility:visible;mso-wrap-style:square;v-text-anchor:top" coordsize="33712,5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MVcIA&#10;AADbAAAADwAAAGRycy9kb3ducmV2LnhtbESPQYvCMBSE74L/ITxhb5paUKQaRQVhWfaiFdTbo3m2&#10;xealNlHrvzeC4HGYmW+Y2aI1lbhT40rLCoaDCARxZnXJuYJ9uulPQDiPrLGyTAqe5GAx73ZmmGj7&#10;4C3ddz4XAcIuQQWF93UipcsKMugGtiYO3tk2Bn2QTS51g48AN5WMo2gsDZYcFgqsaV1QdtndjIJV&#10;ej39P0e0PP7d4oPbpvtaVhelfnrtcgrCU+u/4U/7VyuIR/D+E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UxVwgAAANsAAAAPAAAAAAAAAAAAAAAAAJgCAABkcnMvZG93&#10;bnJldi54bWxQSwUGAAAAAAQABAD1AAAAhwMAAAAA&#10;" path="m31775,r1937,403l33712,16216r-1200,-112c24765,16104,20587,19533,20587,25946v,5525,3137,10439,11925,10439l33712,36090r,16001l29235,53835c14618,53835,,44895,,25946,,8649,14021,,31775,xe" fillcolor="#1a2226" stroked="f" strokeweight="0">
                  <v:stroke miterlimit="83231f" joinstyle="miter"/>
                  <v:path arrowok="t" textboxrect="0,0,33712,53835"/>
                </v:shape>
                <v:shape id="Shape 26" o:spid="_x0000_s1047" style="position:absolute;left:2281;top:8206;width:274;height:219;visibility:visible;mso-wrap-style:square;v-text-anchor:top" coordsize="27438,2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VdcQA&#10;AADbAAAADwAAAGRycy9kb3ducmV2LnhtbESPQWvCQBSE74X+h+UJvdWNVqxEVwnFihehGhGPz+wz&#10;CWbfht2txn/vFoQeh5n5hpktOtOIKzlfW1Yw6CcgiAuray4V7PPv9wkIH5A1NpZJwZ08LOavLzNM&#10;tb3xlq67UIoIYZ+igiqENpXSFxUZ9H3bEkfvbJ3BEKUrpXZ4i3DTyGGSjKXBmuNChS19VVRcdr9G&#10;QZ7l+8/lod5sf8zHqhsdT5Nl5pR663XZFESgLvyHn+21VjAcw9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lXXEAAAA2wAAAA8AAAAAAAAAAAAAAAAAmAIAAGRycy9k&#10;b3ducmV2LnhtbFBLBQYAAAAABAAEAPUAAACJAwAAAAA=&#10;" path="m27438,r,16957l17799,17917v-3299,819,-6318,2124,-9900,4067l,7659c4547,5049,8722,3074,13345,1752l27438,xe" fillcolor="#1a2226" stroked="f" strokeweight="0">
                  <v:stroke miterlimit="83231f" joinstyle="miter"/>
                  <v:path arrowok="t" textboxrect="0,0,27438,21984"/>
                </v:shape>
                <v:shape id="Shape 27" o:spid="_x0000_s1048" style="position:absolute;left:2555;top:8203;width:337;height:800;visibility:visible;mso-wrap-style:square;v-text-anchor:top" coordsize="33699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F68MA&#10;AADbAAAADwAAAGRycy9kb3ducmV2LnhtbESP0WrCQBRE3wX/YblC33RjWqxEVxFB0lIQtH7AZfea&#10;RLN3Q3ZrUr++WxB8HGbmDLNc97YWN2p95VjBdJKAINbOVFwoOH3vxnMQPiAbrB2Tgl/ysF4NB0vM&#10;jOv4QLdjKESEsM9QQRlCk0npdUkW/cQ1xNE7u9ZiiLItpGmxi3BbyzRJZtJixXGhxIa2Jenr8ccq&#10;yH2utX59K9Kvuss/jb709/1dqZdRv1mACNSHZ/jR/jAK0nf4/x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0F68MAAADbAAAADwAAAAAAAAAAAAAAAACYAgAAZHJzL2Rv&#10;d25yZXYueG1sUEsFBgAAAAAEAAQA9QAAAIgDAAAAAA==&#10;" path="m1937,c20872,,33699,9843,33699,27445r,52489l13125,79934r,-5220l,79828,,63826,7644,61943v2462,-1323,4364,-3110,5481,-4971l13125,47130c11335,46006,9582,45183,7363,44642l,43953,,28140r13125,2734l13125,26988v,-5512,-3581,-9983,-11188,-9983l,17198,,241,1937,xe" fillcolor="#1a2226" stroked="f" strokeweight="0">
                  <v:stroke miterlimit="83231f" joinstyle="miter"/>
                  <v:path arrowok="t" textboxrect="0,0,33699,79934"/>
                </v:shape>
                <v:shape id="Shape 28" o:spid="_x0000_s1049" style="position:absolute;left:4285;top:7974;width:816;height:1045;visibility:visible;mso-wrap-style:square;v-text-anchor:top" coordsize="81585,1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OTL0A&#10;AADbAAAADwAAAGRycy9kb3ducmV2LnhtbERPy4rCMBTdD/gP4QpuBk1tYZBqFBEEl76w22tzbYvN&#10;TdtErX9vFsIsD+e9WPWmFk/qXGVZwXQSgSDOra64UHA+bcczEM4ja6wtk4I3OVgtBz8LTLV98YGe&#10;R1+IEMIuRQWl900qpctLMugmtiEO3M12Bn2AXSF1h68QbmoZR9GfNFhxaCixoU1J+f34MAosX3y7&#10;Z3LZ9ZZc4/Y3MUmbKTUa9us5CE+9/xd/3TutIA5jw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zVOTL0AAADbAAAADwAAAAAAAAAAAAAAAACYAgAAZHJzL2Rvd25yZXYu&#10;eG1sUEsFBgAAAAAEAAQA9QAAAIIDAAAAAA==&#10;" path="m59715,v7468,2781,13869,7264,19622,13208l64275,27826c57569,20815,50114,17082,40564,17082v-11176,,-14910,4775,-14910,9397c25654,33185,30124,35128,46685,39002v16548,3873,34900,9550,34900,32220c81585,91046,69050,104470,40564,104470,23114,104470,7912,97320,,85535l15062,72111v7315,8496,16561,11925,26696,11925c54292,84036,59957,80607,59957,72707v,-6565,-3582,-9690,-23267,-14160c17450,54064,4026,47955,4026,27368,4026,14580,11557,5321,22695,521r7074,9296l52235,9817,59715,xe" fillcolor="#1a2226" stroked="f" strokeweight="0">
                  <v:stroke miterlimit="83231f" joinstyle="miter"/>
                  <v:path arrowok="t" textboxrect="0,0,81585,104470"/>
                </v:shape>
                <v:shape id="Shape 29" o:spid="_x0000_s1050" style="position:absolute;left:5635;top:7959;width:405;height:1044;visibility:visible;mso-wrap-style:square;v-text-anchor:top" coordsize="40488,10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E0MQA&#10;AADbAAAADwAAAGRycy9kb3ducmV2LnhtbESPQWvCQBSE70L/w/IKvemmYotGVylqqaeiRu+P7DMJ&#10;Zt/G3W2S9td3CwWPw8x8wyxWvalFS85XlhU8jxIQxLnVFRcKTtn7cArCB2SNtWVS8E0eVsuHwQJT&#10;bTs+UHsMhYgQ9ikqKENoUil9XpJBP7INcfQu1hkMUbpCaoddhJtajpPkVRqsOC6U2NC6pPx6/DIK&#10;tvufrHs5T9zMZe3nbfNhN5fTTqmnx/5tDiJQH+7h//ZOKxjP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BNDEAAAA2wAAAA8AAAAAAAAAAAAAAAAAmAIAAGRycy9k&#10;b3ducmV2LnhtbFBLBQYAAAAABAAEAPUAAACJAwAAAAA=&#10;" path="m,l40488,r,20282l20879,20282r,26848l40488,47130r,20282l20879,67412r,36982l,104394,,xe" fillcolor="#1a2226" stroked="f" strokeweight="0">
                  <v:stroke miterlimit="83231f" joinstyle="miter"/>
                  <v:path arrowok="t" textboxrect="0,0,40488,104394"/>
                </v:shape>
                <v:shape id="Shape 30" o:spid="_x0000_s1051" style="position:absolute;left:3382;top:7942;width:815;height:1077;visibility:visible;mso-wrap-style:square;v-text-anchor:top" coordsize="81572,107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FE74A&#10;AADbAAAADwAAAGRycy9kb3ducmV2LnhtbERPy2oCMRTdF/yHcAV3NamCyNQorSDoRvDR/e3kOhmc&#10;3AxJ1NGvNwvB5eG8Z4vONeJKIdaeNXwNFQji0puaKw3Hw+pzCiImZIONZ9JwpwiLee9jhoXxN97R&#10;dZ8qkUM4FqjBptQWUsbSksM49C1x5k4+OEwZhkqagLcc7ho5UmoiHdacGyy2tLRUnvcXp8H539PR&#10;qr/NdoUXNXIxPM6Tf60H/e7nG0SiLr3FL/faaBjn9flL/gFy/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BaxRO+AAAA2wAAAA8AAAAAAAAAAAAAAAAAmAIAAGRycy9kb3ducmV2&#10;LnhtbFBLBQYAAAAABAAEAPUAAACDAwAAAAA=&#10;" path="m41300,c57556,,69342,6121,79337,16408l64275,31026c57556,24016,50102,20282,40564,20282v-11189,,-14923,4775,-14923,9398c25641,36385,30124,38329,46672,42202v16549,3874,34900,9550,34900,32220c81572,94247,69037,107671,40564,107671,23114,107671,7899,100521,,88735l15062,75311v7303,8496,16548,11925,26683,11925c54280,87236,59944,83807,59944,75908v,-6566,-3581,-9690,-23266,-14161c17437,57264,4026,51156,4026,30569,4026,11481,20574,,41300,xe" fillcolor="#1a2226" stroked="f" strokeweight="0">
                  <v:stroke miterlimit="83231f" joinstyle="miter"/>
                  <v:path arrowok="t" textboxrect="0,0,81572,107671"/>
                </v:shape>
                <v:shape id="Shape 31" o:spid="_x0000_s1052" style="position:absolute;left:6906;top:8220;width:647;height:783;visibility:visible;mso-wrap-style:square;v-text-anchor:top" coordsize="64719,78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7x8QA&#10;AADbAAAADwAAAGRycy9kb3ducmV2LnhtbESPQWsCMRSE7wX/Q3iCt5rYgsjWKCIsFItIV9teH5vX&#10;zdbNy7KJuvrrTaHQ4zAz3zDzZe8acaYu1J41TMYKBHHpTc2VhsM+f5yBCBHZYOOZNFwpwHIxeJhj&#10;ZvyF3+lcxEokCIcMNdgY20zKUFpyGMa+JU7et+8cxiS7SpoOLwnuGvmk1FQ6rDktWGxpbak8Fien&#10;Ybohm8+2u22h1MfVfb7djvnXj9ajYb96ARGpj//hv/ar0fA8gd8v6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Fu8fEAAAA2wAAAA8AAAAAAAAAAAAAAAAAmAIAAGRycy9k&#10;b3ducmV2LnhtbFBLBQYAAAAABAAEAPUAAACJAwAAAAA=&#10;" path="m2527,l64719,r,14910l37135,48768v-3137,4026,-7468,8801,-9703,11189c29528,59957,33401,59652,36982,59652r27737,l64719,78296,,78296,,63386,28473,29528v3137,-3722,7608,-8802,9843,-11189c36233,18339,32360,18644,28778,18644r-26251,l2527,xe" fillcolor="#1a2226" stroked="f" strokeweight="0">
                  <v:stroke miterlimit="83231f" joinstyle="miter"/>
                  <v:path arrowok="t" textboxrect="0,0,64719,78296"/>
                </v:shape>
                <v:shape id="Shape 32" o:spid="_x0000_s1053" style="position:absolute;left:7618;top:8204;width:345;height:810;visibility:visible;mso-wrap-style:square;v-text-anchor:top" coordsize="34455,8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ZMZcQA&#10;AADbAAAADwAAAGRycy9kb3ducmV2LnhtbESPQWvCQBSE74X+h+UJXkQ3tVI0dZWgCF6KaAWvz+zr&#10;Jph9G7Krif76bkHocZiZb5j5srOVuFHjS8cK3kYJCOLc6ZKNguP3ZjgF4QOyxsoxKbiTh+Xi9WWO&#10;qXYt7+l2CEZECPsUFRQh1KmUPi/Ioh+5mjh6P66xGKJsjNQNthFuKzlOkg9pseS4UGBNq4Lyy+Fq&#10;FWzDafZYZ202OD92E5lrY750q1S/12WfIAJ14T/8bG+1gvcx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mTGXEAAAA2wAAAA8AAAAAAAAAAAAAAAAAmAIAAGRycy9k&#10;b3ducmV2LnhtbFBLBQYAAAAABAAEAPUAAACJAwAAAAA=&#10;" path="m34455,r,18054l33858,17797v-7607,,-12077,6122,-12827,14021l34455,31818r,15507l20739,47325v368,5372,2493,9064,5475,11414l34455,61341r,19680l21587,78574c8058,72891,,59218,,40759,,22756,8558,8776,21142,2911l34455,xe" fillcolor="#1a2226" stroked="f" strokeweight="0">
                  <v:stroke miterlimit="83231f" joinstyle="miter"/>
                  <v:path arrowok="t" textboxrect="0,0,34455,81021"/>
                </v:shape>
                <v:shape id="Shape 33" o:spid="_x0000_s1054" style="position:absolute;left:6040;top:7959;width:411;height:674;visibility:visible;mso-wrap-style:square;v-text-anchor:top" coordsize="41085,67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e2icUA&#10;AADbAAAADwAAAGRycy9kb3ducmV2LnhtbESPQWvCQBSE70L/w/IKvZlNK4hE11AKhUqLxrR4fmRf&#10;kzTZtyG71cRf7wqCx2FmvmFW6WBacaTe1ZYVPEcxCOLC6ppLBT/f79MFCOeRNbaWScFIDtL1w2SF&#10;ibYn3tMx96UIEHYJKqi87xIpXVGRQRfZjjh4v7Y36IPsS6l7PAW4aeVLHM+lwZrDQoUdvVVUNPm/&#10;UXD42s4zbDZkNuPus9tl5zHL/5R6ehxelyA8Df4evrU/tILZDK5fw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7aJxQAAANsAAAAPAAAAAAAAAAAAAAAAAJgCAABkcnMv&#10;ZG93bnJldi54bWxQSwUGAAAAAAQABAD1AAAAigMAAAAA&#10;" path="m,l5143,c24828,,41085,10884,41085,33109v,24308,-16104,34303,-37732,34303l,67412,,47130r4699,c14694,47130,19609,42659,19609,33553v,-9093,-5817,-13271,-15202,-13271l,20282,,xe" fillcolor="#1a2226" stroked="f" strokeweight="0">
                  <v:stroke miterlimit="83231f" joinstyle="miter"/>
                  <v:path arrowok="t" textboxrect="0,0,41085,67412"/>
                </v:shape>
                <v:shape id="Shape 34" o:spid="_x0000_s1055" style="position:absolute;left:6563;top:7915;width:205;height:1088;visibility:visible;mso-wrap-style:square;v-text-anchor:top" coordsize="20574,108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k/8YA&#10;AADbAAAADwAAAGRycy9kb3ducmV2LnhtbESPT2vCQBTE74V+h+UVeilm418kzSpqkYr1UhWht0f2&#10;NRuafRuyq6bfvlsQPA4z8xsmn3e2FhdqfeVYQT9JQRAXTldcKjge1r0pCB+QNdaOScEveZjPHh9y&#10;zLS78idd9qEUEcI+QwUmhCaT0heGLPrENcTR+3atxRBlW0rd4jXCbS0HaTqRFiuOCwYbWhkqfvZn&#10;q2Dwpv3yZTQ2y+1p1azfq6/d7mOs1PNTt3gFEagL9/CtvdEKhiP4/xJ/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4k/8YAAADbAAAADwAAAAAAAAAAAAAAAACYAgAAZHJz&#10;L2Rvd25yZXYueG1sUEsFBgAAAAAEAAQA9QAAAIsDAAAAAA==&#10;" path="m20574,r,108712l,108712,,10287,20574,xe" fillcolor="#1a2226" stroked="f" strokeweight="0">
                  <v:stroke miterlimit="83231f" joinstyle="miter"/>
                  <v:path arrowok="t" textboxrect="0,0,20574,108712"/>
                </v:shape>
                <v:shape id="Shape 35" o:spid="_x0000_s1056" style="position:absolute;left:7963;top:8770;width:304;height:249;visibility:visible;mso-wrap-style:square;v-text-anchor:top" coordsize="30416,2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nWMIA&#10;AADbAAAADwAAAGRycy9kb3ducmV2LnhtbESPX2vCMBTF34V9h3AHvmk6ZTKqUcaYKOiLTt+vzbWt&#10;NjeliZru0xtB8PFw/vw4k1kwlbhS40rLCj76CQjizOqScwW7v3nvC4TzyBory6SgJQez6Vtngqm2&#10;N97QdetzEUfYpaig8L5OpXRZQQZd39bE0TvaxqCPssmlbvAWx00lB0kykgZLjoQCa/opKDtvLyZy&#10;V5e9bA/t/v/EC7s+nIOc/waluu/hewzCU/Cv8LO91AqGn/D4En+A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IudYwgAAANsAAAAPAAAAAAAAAAAAAAAAAJgCAABkcnMvZG93&#10;bnJldi54bWxQSwUGAAAAAAQABAD1AAAAhwMAAAAA&#10;" path="m15811,l30416,12230c24016,20434,12979,24905,2388,24905l,24451,,4771r2388,753c8204,5524,12827,3429,15811,xe" fillcolor="#1a2226" stroked="f" strokeweight="0">
                  <v:stroke miterlimit="83231f" joinstyle="miter"/>
                  <v:path arrowok="t" textboxrect="0,0,30416,24905"/>
                </v:shape>
                <v:shape id="Shape 36" o:spid="_x0000_s1057" style="position:absolute;left:8401;top:8203;width:679;height:800;visibility:visible;mso-wrap-style:square;v-text-anchor:top" coordsize="67856,7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yOsQA&#10;AADbAAAADwAAAGRycy9kb3ducmV2LnhtbESPT2vCQBTE7wW/w/IK3pqNSqVEV6mi2NJDaSyeH9ln&#10;Nph9G7KbP377bqHQ4zAzv2HW29HWoqfWV44VzJIUBHHhdMWlgu/z8ekFhA/IGmvHpOBOHrabycMa&#10;M+0G/qI+D6WIEPYZKjAhNJmUvjBk0SeuIY7e1bUWQ5RtKXWLQ4TbWs7TdCktVhwXDDa0N1Tc8s4q&#10;aM7Pu9p8HD7feWbDcLpfOrOzSk0fx9cViEBj+A//td+0gsUS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YMjrEAAAA2wAAAA8AAAAAAAAAAAAAAAAAmAIAAGRycy9k&#10;b3ducmV2LnhtbFBLBQYAAAAABAAEAPUAAACJAwAAAAA=&#10;" path="m38926,c58763,,67856,13716,67856,35789r,44145l47282,79934r,-42355c47282,23711,42507,19393,33998,19393v-8496,,-13411,4165,-13411,17742l20587,79934,,79934,,1638r20587,l20587,6858c24155,3137,30569,,38926,xe" fillcolor="#1a2226" stroked="f" strokeweight="0">
                  <v:stroke miterlimit="83231f" joinstyle="miter"/>
                  <v:path arrowok="t" textboxrect="0,0,67856,79934"/>
                </v:shape>
                <v:shape id="Shape 37" o:spid="_x0000_s1058" style="position:absolute;left:7963;top:8203;width:334;height:474;visibility:visible;mso-wrap-style:square;v-text-anchor:top" coordsize="33401,47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iqEcMA&#10;AADbAAAADwAAAGRycy9kb3ducmV2LnhtbESPQWvCQBSE7wX/w/KE3urGWhqJriKiwWtVxOMj+8wG&#10;s29Ddpuk/nq3UOhxmJlvmOV6sLXoqPWVYwXTSQKCuHC64lLB+bR/m4PwAVlj7ZgU/JCH9Wr0ssRM&#10;u56/qDuGUkQI+wwVmBCaTEpfGLLoJ64hjt7NtRZDlG0pdYt9hNtavifJp7RYcVww2NDWUHE/flsF&#10;fZXmhj664TK/PtLZZnfIz/lVqdfxsFmACDSE//Bf+6AVzFL4/R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iqEcMAAADbAAAADwAAAAAAAAAAAAAAAACYAgAAZHJzL2Rv&#10;d25yZXYueG1sUEsFBgAAAAAEAAQA9QAAAIgDAAAAAA==&#10;" path="m444,c21323,,33401,18491,33401,40856v,2984,-140,4927,-292,6566l,47422,,31915r13424,c13049,28410,11855,24905,9600,22276l,18151,,97,444,xe" fillcolor="#1a2226" stroked="f" strokeweight="0">
                  <v:stroke miterlimit="83231f" joinstyle="miter"/>
                  <v:path arrowok="t" textboxrect="0,0,33401,47422"/>
                </v:shape>
                <v:shape id="Shape 38" o:spid="_x0000_s1059" style="position:absolute;left:4462;top:7816;width:467;height:194;visibility:visible;mso-wrap-style:square;v-text-anchor:top" coordsize="46723,1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ET8AA&#10;AADbAAAADwAAAGRycy9kb3ducmV2LnhtbERPy4rCMBTdC/MP4QqzEU1V7Eg1yjDg4MaF1c3sLs3t&#10;A5ubkkTt+PVmIbg8nPd625tW3Mj5xrKC6SQBQVxY3XCl4HzajZcgfEDW2FomBf/kYbv5GKwx0/bO&#10;R7rloRIxhH2GCuoQukxKX9Rk0E9sRxy50jqDIUJXSe3wHsNNK2dJkkqDDceGGjv6qam45FejQJeH&#10;1I/y31Je/tLRbvFlHD1mSn0O++8ViEB9eItf7r1WMI9j45f4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2ET8AAAADbAAAADwAAAAAAAAAAAAAAAACYAgAAZHJzL2Rvd25y&#10;ZXYueG1sUEsFBgAAAAAEAAQA9QAAAIUDAAAAAA==&#10;" path="m,l11316,,23482,9131,35649,,46723,,31877,19469r-17031,l,xe" fillcolor="#1a2226" stroked="f" strokeweight="0">
                  <v:stroke miterlimit="83231f" joinstyle="miter"/>
                  <v:path arrowok="t" textboxrect="0,0,46723,19469"/>
                </v:shape>
                <v:shape id="Shape 39" o:spid="_x0000_s1060" style="position:absolute;left:933;top:7973;width:816;height:1046;visibility:visible;mso-wrap-style:square;v-text-anchor:top" coordsize="81572,104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+PsMA&#10;AADbAAAADwAAAGRycy9kb3ducmV2LnhtbESPQYvCMBSE7wv+h/AEL4um64JoNYq4CB72oFXx+mye&#10;bbV5KU3U+u+NIHgcZuYbZjJrTCluVLvCsoKfXgSCOLW64EzBbrvsDkE4j6yxtEwKHuRgNm19TTDW&#10;9s4buiU+EwHCLkYFufdVLKVLczLoerYiDt7J1gZ9kHUmdY33ADel7EfRQBosOCzkWNEip/SSXI0C&#10;HXnqy+Xxe30+7PT/3m6HyepPqU67mY9BeGr8J/xur7SC3xG8vo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F+PsMAAADbAAAADwAAAAAAAAAAAAAAAACYAgAAZHJzL2Rv&#10;d25yZXYueG1sUEsFBgAAAAAEAAQA9QAAAIgDAAAAAA==&#10;" path="m24206,r7557,9906l54216,9906,61252,686v6807,2819,12726,7086,18085,12611l64275,27915c57569,20904,50114,17170,40564,17170v-11176,,-14910,4776,-14910,9398c25654,33274,30124,35217,46685,39091v16548,3886,34887,9550,34887,32220c81572,91135,69050,104559,40564,104559,23114,104559,7912,97409,,85623l15062,72200v7315,8496,16561,11938,26696,11938c54293,84138,59957,80696,59957,72796v,-6565,-3582,-9690,-23267,-14160c17450,54153,4026,48044,4026,27457,4026,14097,12230,4585,24206,xe" fillcolor="#1a2226" stroked="f" strokeweight="0">
                  <v:stroke miterlimit="83231f" joinstyle="miter"/>
                  <v:path arrowok="t" textboxrect="0,0,81572,104559"/>
                </v:shape>
                <v:shape id="Shape 40" o:spid="_x0000_s1061" style="position:absolute;top:7959;width:823;height:1044;visibility:visible;mso-wrap-style:square;v-text-anchor:top" coordsize="82309,10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uJ68MA&#10;AADbAAAADwAAAGRycy9kb3ducmV2LnhtbERPz2vCMBS+C/sfwht4GZpOhkrXKE507DLEKspuj+a1&#10;KWteuibT+t8vh4HHj+93tuxtIy7U+dqxgudxAoK4cLrmSsHxsB3NQfiArLFxTApu5GG5eBhkmGp3&#10;5T1d8lCJGMI+RQUmhDaV0heGLPqxa4kjV7rOYoiwq6Tu8BrDbSMnSTKVFmuODQZbWhsqvvNfq+B9&#10;c0imM7f7+jy9PZXnYrVuf8xNqeFjv3oFEagPd/G/+0MreInr4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uJ68MAAADbAAAADwAAAAAAAAAAAAAAAACYAgAAZHJzL2Rv&#10;d25yZXYueG1sUEsFBgAAAAAEAAQA9QAAAIgDAAAAAA==&#10;" path="m2972,l81572,r,18491l37122,72034c33998,76060,27876,82918,25197,85611v2984,,10147,-305,15811,-305l82309,85306r,19088l,104394,,85903,44882,32372c48019,28334,54127,21476,56820,18796v-3289,,-9855,292,-15964,292l2972,19088,2972,xe" fillcolor="#1a2226" stroked="f" strokeweight="0">
                  <v:stroke miterlimit="83231f" joinstyle="miter"/>
                  <v:path arrowok="t" textboxrect="0,0,82309,104394"/>
                </v:shape>
                <v:shape id="Shape 41" o:spid="_x0000_s1062" style="position:absolute;left:1129;top:7816;width:467;height:194;visibility:visible;mso-wrap-style:square;v-text-anchor:top" coordsize="46723,19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er8QA&#10;AADbAAAADwAAAGRycy9kb3ducmV2LnhtbESPT2sCMRTE70K/Q3iFXqSbVXRbtkYpgsWLB1cvvT02&#10;b//g5mVJom776Y0geBxm5jfMYjWYTlzI+daygkmSgiAurW65VnA8bN4/QfiArLGzTAr+yMNq+TJa&#10;YK7tlfd0KUItIoR9jgqaEPpcSl82ZNAntieOXmWdwRClq6V2eI1w08lpmmbSYMtxocGe1g2Vp+Js&#10;FOhql/lx8VPJ02823sw/jKP/qVJvr8P3F4hAQ3iGH+2tVjCbwP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Xq/EAAAA2wAAAA8AAAAAAAAAAAAAAAAAmAIAAGRycy9k&#10;b3ducmV2LnhtbFBLBQYAAAAABAAEAPUAAACJAwAAAAA=&#10;" path="m,l11316,,23482,9131,35649,,46723,,31877,19469r-17031,l,xe" fillcolor="#1a2226" stroked="f" strokeweight="0">
                  <v:stroke miterlimit="83231f" joinstyle="miter"/>
                  <v:path arrowok="t" textboxrect="0,0,46723,19469"/>
                </v:shape>
                <v:shape id="Shape 42" o:spid="_x0000_s1063" style="position:absolute;left:8487;top:7933;width:471;height:196;visibility:visible;mso-wrap-style:square;v-text-anchor:top" coordsize="47130,1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XrsUA&#10;AADbAAAADwAAAGRycy9kb3ducmV2LnhtbESPQWvCQBSE74L/YXkFb3WjVSupq4hUtD1UtEqvj+xr&#10;Esy+Ddmnpv++Wyh4HGbmG2a2aF2lrtSE0rOBQT8BRZx5W3Ju4Pi5fpyCCoJssfJMBn4owGLe7cww&#10;tf7Ge7oeJFcRwiFFA4VInWodsoIchr6viaP37RuHEmWTa9vgLcJdpYdJMtEOS44LBda0Kig7Hy7O&#10;QH4e7+S9Hry+PZ++yrF8bKa75ZMxvYd2+QJKqJV7+L+9tQZGQ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ReuxQAAANsAAAAPAAAAAAAAAAAAAAAAAJgCAABkcnMv&#10;ZG93bnJldi54bWxQSwUGAAAAAAQABAD1AAAAigMAAAAA&#10;" path="m,l11417,,23685,9207,35954,,47130,,32156,19634r-17183,l,xe" fillcolor="#1a2226" stroked="f" strokeweight="0">
                  <v:stroke miterlimit="83231f" joinstyle="miter"/>
                  <v:path arrowok="t" textboxrect="0,0,47130,19634"/>
                </v:shape>
                <v:shape id="Shape 43" o:spid="_x0000_s1064" style="position:absolute;left:5540;top:9851;width:959;height:1241;visibility:visible;mso-wrap-style:square;v-text-anchor:top" coordsize="95898,124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NDMQA&#10;AADbAAAADwAAAGRycy9kb3ducmV2LnhtbESP3WoCMRSE74W+QziF3mm2tpW6GkVEoYgg/vT+sDlu&#10;lm5OliS62z69EQpeDjPzDTOdd7YWV/KhcqzgdZCBIC6crrhUcDqu+58gQkTWWDsmBb8UYD576k0x&#10;167lPV0PsRQJwiFHBSbGJpcyFIYshoFriJN3dt5iTNKXUntsE9zWcphlI2mx4rRgsKGloeLncLEK&#10;xn8r7zdytW+lGW3H2e7bf5zWSr08d4sJiEhdfIT/219awfsb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zQzEAAAA2wAAAA8AAAAAAAAAAAAAAAAAmAIAAGRycy9k&#10;b3ducmV2LnhtbFBLBQYAAAAABAAEAPUAAACJAwAAAAA=&#10;" path="m93688,178v635,190,1168,584,1613,1206c95745,1994,95898,2807,95758,3810v-1600,7556,-3175,14846,-4712,21857c89510,32677,87973,39611,86436,46482v-1524,6858,-3048,13754,-4572,20663c80340,74054,78791,81102,77191,88265v-458,2057,-1029,4737,-1702,8052c74816,99619,74130,102959,73419,106337v-712,3366,-1410,6464,-2109,9309c70612,118478,69964,120409,69342,121425v-686,1143,-1537,1892,-2553,2235c65761,124015,64719,124104,63652,123939v-1054,-178,-2082,-597,-3073,-1270c59588,121996,58776,121158,58141,120155r-242,203l58115,120028r-76,-280c56515,113259,55258,106731,54242,100152,53238,93586,52299,87020,51435,80467,50584,73901,49733,67335,48920,60769,48108,54204,47079,47638,45834,41072v-546,-2959,-1067,-5982,-1536,-9055c43815,28943,43002,26060,41846,23343r-584,-1156c37871,24486,34569,27457,31369,31102v-3200,3658,-6147,7557,-8839,11722c19837,46977,17488,51232,15481,55601v-2006,4381,-3556,8445,-4648,12192c10490,69139,10084,70701,9601,72466v-482,1765,-851,3544,-1130,5360c8191,79629,8064,81458,8090,83287v25,1828,368,3492,1016,4965c9728,89560,10731,90399,12128,90767v1410,381,2909,495,4509,330c18250,90945,19837,90640,21425,90195v1587,-444,2781,-762,3607,-965c27940,88113,29972,87706,31115,87998v1130,292,1651,902,1537,1791c32525,90691,31864,91707,30645,92837v-1219,1118,-2718,2007,-4496,2642c23025,96545,20142,97295,17488,97714v-2654,419,-5080,292,-7277,-368c8014,96685,6121,95390,4534,93459,2934,91542,1714,88849,851,85382,127,82474,,79185,495,75527,991,71869,1854,68059,3086,64071,4318,60084,5855,56071,7696,52032v1854,-4039,3836,-7900,5969,-11583c15799,36779,17920,33376,20041,30226v2120,-3137,4127,-5766,6019,-7887c26911,21463,28181,20091,29908,18263v1715,-1829,3620,-3442,5690,-4826c37668,12040,39764,11138,41885,10706v2120,-432,3975,216,5562,1943c49047,14389,50305,16345,51244,18529v928,2197,1690,4496,2299,6909c54140,27851,54648,30289,55067,32741v419,2463,864,4800,1321,7010c58128,48704,59652,58306,60960,68580v1308,10274,2629,20269,4000,29997c66942,91021,68936,83121,70942,74879v2019,-8242,4064,-16497,6172,-24765c79210,41846,81356,33668,83553,25578,85738,17475,87998,9754,90322,2400v343,-952,839,-1613,1474,-1968c92431,89,93066,,93688,178xe" fillcolor="#f6a200" stroked="f" strokeweight="0">
                  <v:stroke miterlimit="83231f" joinstyle="miter"/>
                  <v:path arrowok="t" textboxrect="0,0,95898,124104"/>
                </v:shape>
                <v:shape id="Shape 44" o:spid="_x0000_s1065" style="position:absolute;left:6456;top:9777;width:1935;height:1157;visibility:visible;mso-wrap-style:square;v-text-anchor:top" coordsize="193472,115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ijMIA&#10;AADbAAAADwAAAGRycy9kb3ducmV2LnhtbESP0WrCQBRE3wX/YbmCb7qxhLZEV5GAkDylaj/gkr1m&#10;g9m7IbvR9O/dQqGPw8ycYXaHyXbiQYNvHSvYrBMQxLXTLTcKvq+n1ScIH5A1do5JwQ95OOznsx1m&#10;2j35TI9LaESEsM9QgQmhz6T0tSGLfu164ujd3GAxRDk0Ug/4jHDbybckeZcWW44LBnvKDdX3y2gV&#10;jFU+3vPcfJzDdLsWXyWbsmKllovpuAURaAr/4b92oRWkKfx+iT9A7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+KMwgAAANsAAAAPAAAAAAAAAAAAAAAAAJgCAABkcnMvZG93&#10;bnJldi54bWxQSwUGAAAAAAQABAD1AAAAhwMAAAAA&#10;" path="m56451,v978,51,1626,584,1931,1626c58687,2654,58890,4521,58979,7214v89,2679,152,6362,203,11049c59246,22936,59512,28994,60007,36411v991,-330,1994,-660,3036,-965c64072,35141,65088,34862,66091,34607v2286,-571,4305,-1003,6070,-1295c73927,33020,75971,32677,78296,32296v901,-228,1701,-165,2374,203c81331,32868,81775,33363,81979,33985v203,622,177,1283,-89,1981c81636,36665,81051,37173,80162,37490v-927,521,-2374,1245,-4318,2159c73901,40576,71844,41567,69698,42634v-2159,1079,-4128,2070,-5931,3010c61963,46571,60731,47269,60071,47727v165,3733,356,7620,597,11671c60897,63462,61303,67475,61849,71450v559,3975,1295,7798,2223,11494c64986,86627,66091,89916,67386,92786v394,381,1131,51,2223,-990c70701,90741,71958,89103,73393,86855v1423,-2235,2947,-5042,4572,-8394l80208,72852r983,-4196c81953,64935,82702,61074,83452,57061v736,-4000,1486,-7798,2248,-11379c86449,42113,87109,39535,87681,37935v1689,-2159,3848,-2794,6490,-1905c97333,38621,100025,40856,102222,42723v2210,1879,4039,3670,5487,5385c109157,49835,110287,51562,111100,53289v825,1727,1435,3734,1867,5995c113386,61557,113678,64186,113843,67196v165,2997,343,6616,521,10820c116865,76810,119278,75400,121577,73749v2299,-1626,4598,-3264,6909,-4902l130614,68240r-883,-14735c130112,48819,130696,44145,131470,39497v928,-2451,1969,-3658,3087,-3594c135687,35954,136474,36893,136931,38722v293,4280,585,8370,889,12256c138113,54877,138443,58280,138836,61176v381,2908,864,5232,1448,6972c140856,69888,141656,70688,142685,70523r38,140c144018,70828,145504,70574,147180,69913v1677,-660,3353,-1612,5017,-2844c153873,65824,155486,64402,157023,62814r2017,-2614l156997,53099v-444,-3912,-444,-7950,26,-12129c157480,36792,158445,32804,159918,28994v1461,-3797,3429,-6782,5893,-8941c167881,18275,169990,17107,172110,16523v2134,-585,4052,-546,5766,89c179578,17247,181039,18555,182258,20523v1219,1969,1943,4572,2159,7811c184849,30061,184417,31217,183109,31775v-1308,572,-2566,229,-3747,-1028l176848,22962r-1918,482c173406,25082,172034,27381,170840,30340v-1193,2959,-2108,6071,-2755,9322c167450,42913,167157,46139,167221,49314v76,3175,648,5791,1740,7836c169354,57925,170053,58788,171069,59754v1003,952,1994,1409,2946,1358c175336,60592,176644,59715,177927,58471v1295,-1245,2565,-2604,3848,-4077c183045,52908,184277,51422,185445,49924v1182,-1512,2223,-2756,3137,-3759c189332,45682,190017,45466,190665,45504v635,25,1194,229,1664,597c192811,46469,193142,46990,193307,47663v165,686,63,1422,-330,2197c191999,51359,190995,53035,189954,54889v-1041,1855,-2121,3709,-3264,5538c185547,62255,184302,63970,182969,65557v-1346,1601,-2819,2883,-4420,3861c176873,70421,175095,70879,173241,70815v-1854,-63,-3620,-470,-5309,-1219c166243,68859,164681,67843,163259,66561r-1276,-1487l151663,75971v-4051,2947,-7543,4496,-10452,4649c138290,80759,135966,79769,134226,77635r-2010,-4578l132169,73152v-2743,2616,-5525,5194,-8382,7747c120942,83439,117945,85788,114808,87922v-1143,483,-2108,699,-2896,648c111125,88532,110185,88214,109068,87617v-1689,-940,-2845,-2095,-3480,-3492c104953,82740,104534,81267,104343,79718v-190,-1550,-266,-3175,-203,-4877c104191,73127,104115,71438,103886,69748v-317,-2438,-724,-4660,-1232,-6667c102159,61087,101524,59233,100762,57531v-762,-1689,-1753,-3340,-2959,-4915c96584,51029,95085,49390,93307,47714v-483,1181,-1092,3454,-1842,6845c90703,57937,89865,61532,88925,65354v-939,3810,-1917,7341,-2946,10605l85080,77673r-1527,4839c81839,86906,79934,90818,77838,94234v-2095,3429,-4330,5994,-6718,7709c68745,103645,66408,103810,64135,102451v-2273,-1372,-4128,-3162,-5537,-5372c57175,94869,56071,92481,55283,89916v-787,-2553,-1397,-5207,-1841,-7950l52533,76422r-7740,6966c41821,86017,38913,88798,36068,91732v140,546,267,1080,394,1575c36589,93815,36665,94348,36716,94920v266,1867,406,3784,419,5766c37148,102667,36640,104508,35611,106223v-1715,2845,-3620,4991,-5728,6426c27775,114097,25730,114999,23736,115354v-1994,343,-3797,165,-5435,-533c16675,114110,15469,113030,14668,111582v-800,-1448,-1003,-3175,-647,-5207c14389,104356,15545,102171,17475,99860v1639,-1956,2870,-3429,3696,-4407c21996,94475,23000,93447,24181,92380,22428,88455,20866,84811,19495,81432,18110,78041,16993,74625,16129,71158v-2070,3327,-4102,6718,-6096,10160c8026,84772,6528,88354,5525,92088v-382,774,-877,1308,-1486,1613c3442,93993,2845,94069,2286,93916,1715,93764,1194,93447,724,92926,267,92418,13,91719,,90856,495,87440,1461,83845,2883,80048,4318,76263,5817,72568,7391,68986v1575,-3581,3061,-6934,4458,-10045c13259,55842,14161,53365,14567,51524v-38,-191,-25,-330,38,-445c15037,49708,15735,48717,16688,48082v965,-622,1956,-914,2972,-876c20688,47231,21628,47625,22504,48387v864,749,1410,1816,1664,3200c24168,55855,24448,59995,25019,64008v559,4026,1689,8052,3366,12078c28956,77597,29629,79045,30417,80442v787,1397,1600,2819,2438,4254c35573,82372,38290,80175,41008,78092v2731,-2082,5461,-4191,8217,-6324c50051,71171,50838,70955,51600,71095r192,102l50775,63106v-381,-3683,-648,-7340,-775,-10985c47917,53124,46038,54102,44336,55054v-1689,953,-2858,1715,-3493,2248c40424,57607,39967,57887,39459,58166v-521,267,-1016,419,-1486,432c37490,58623,37046,58522,36652,58280v-393,-241,-686,-724,-876,-1460c35141,55054,35738,53086,37579,50940v1829,-2159,4064,-4191,6681,-6096c45695,42837,46761,41072,47447,39548v673,-1524,1169,-3048,1461,-4572c49213,33452,49378,31788,49416,29985v25,-1791,127,-3925,292,-6388c49708,22441,49670,20561,49606,17958v-63,-2591,51,-5207,369,-7849c50279,7468,50902,5131,51854,3099,52794,1079,54331,38,56451,xe" fillcolor="#f6a200" stroked="f" strokeweight="0">
                  <v:stroke miterlimit="83231f" joinstyle="miter"/>
                  <v:path arrowok="t" textboxrect="0,0,193472,115697"/>
                </v:shape>
                <v:shape id="Shape 45" o:spid="_x0000_s1066" style="position:absolute;left:8412;top:9765;width:613;height:645;visibility:visible;mso-wrap-style:square;v-text-anchor:top" coordsize="61274,6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duEsQA&#10;AADbAAAADwAAAGRycy9kb3ducmV2LnhtbESPQWvCQBSE74L/YXlCb7ox2GJTVwmC2B6KGKvnZ/Z1&#10;E8y+Ddmtpv++KxQ8DjPzDbNY9bYRV+p87VjBdJKAIC6drtko+DpsxnMQPiBrbByTgl/ysFoOBwvM&#10;tLvxnq5FMCJC2GeooAqhzaT0ZUUW/cS1xNH7dp3FEGVnpO7wFuG2kWmSvEiLNceFCltaV1Reih+r&#10;QOeb81Eb93nc4i7dvxZ2Zj5OSj2N+vwNRKA+PML/7XetYPYM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nbhLEAAAA2wAAAA8AAAAAAAAAAAAAAAAAmAIAAGRycy9k&#10;b3ducmV2LnhtbFBLBQYAAAAABAAEAPUAAACJAwAAAAA=&#10;" path="m61274,r,7267l60947,7245v-1765,1880,-3137,4141,-4127,6757c55829,16618,55156,19349,54801,22193v-356,2858,-420,5703,-191,8547c54826,33585,55347,36214,56134,38627v1969,-1841,3416,-3975,4369,-6388l61274,29882r,18446l59792,49765v-877,419,-1855,635,-2960,661c55728,50464,54635,50349,53556,50083l50710,48919r-278,567c48717,50781,47092,52115,45542,53461v-1549,1359,-3149,2426,-4788,3226c39116,57487,37401,57791,35611,57614v-1778,-191,-3810,-1156,-6096,-2909c27953,53448,26657,51734,25629,49575,24600,47416,23762,45104,23101,42653v-660,-2451,-1168,-4877,-1524,-7302c21209,32925,20904,30817,20650,29039v-1384,3352,-2514,6781,-3378,10287c16396,42831,15583,46323,14796,49803v-521,2172,-953,4331,-1283,6490c13183,58465,12382,60471,11100,62338,9550,63887,7912,64484,6185,64141,4458,63811,3188,62617,2400,60598,1892,58592,1562,56395,1410,54020,1257,51632,1207,49232,1283,46793v63,-2438,165,-4838,305,-7188c1727,37243,1791,35097,1803,33166r-38,-140c1651,31414,1435,29788,1130,28175,826,26562,444,24835,,23019v89,-800,330,-1461,724,-1994c1130,20479,1600,20123,2134,19945v533,-177,1092,-152,1689,89c4407,20276,4940,20720,5398,21381r126,-39l5601,21622v584,1587,1155,3188,1702,4801c7849,28023,8242,29724,8496,31490v978,-3429,2108,-6769,3391,-9982c13157,18282,14618,14916,16256,11411v775,-1156,1587,-1968,2451,-2426c19558,8541,20676,8376,22073,8515v978,51,1790,178,2425,407c25768,9379,26708,9963,27330,10687v610,711,1042,1766,1296,3162c29172,16809,29591,19768,29896,22740v305,2971,660,5943,1054,8889c31344,34576,31839,37510,32410,40405v585,2908,1461,5766,2642,8560l38303,50337r8446,-5157l47767,44896,45657,37611v-432,-3861,-458,-7836,-77,-11951c45949,21546,46673,17672,47752,14015v1067,-3658,2502,-6338,4305,-8039c53061,4947,54038,3931,55004,2915,55956,1899,57048,1149,58280,641l61274,xe" fillcolor="#f6a200" stroked="f" strokeweight="0">
                  <v:stroke miterlimit="83231f" joinstyle="miter"/>
                  <v:path arrowok="t" textboxrect="0,0,61274,64484"/>
                </v:shape>
                <v:shape id="Shape 46" o:spid="_x0000_s1067" style="position:absolute;left:10253;top:9857;width:19;height:86;visibility:visible;mso-wrap-style:square;v-text-anchor:top" coordsize="1911,8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TdcUA&#10;AADbAAAADwAAAGRycy9kb3ducmV2LnhtbESPQWvCQBSE7wX/w/IKvTUbSysSs0qRqsVemlQQb4/s&#10;azY0+zZkV43/3hUKHoeZ+YbJF4NtxYl63zhWME5SEMSV0w3XCnY/q+cpCB+QNbaOScGFPCzmo4cc&#10;M+3OXNCpDLWIEPYZKjAhdJmUvjJk0SeuI47er+sthij7WuoezxFuW/mSphNpseG4YLCjpaHqrzxa&#10;BUN3+H4Lm7F0H/tqvf0qcHoxW6WeHof3GYhAQ7iH/9ufWsHrB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lN1xQAAANsAAAAPAAAAAAAAAAAAAAAAAJgCAABkcnMv&#10;ZG93bnJldi54bWxQSwUGAAAAAAQABAD1AAAAigMAAAAA&#10;" path="m1911,r,8606l800,7962c267,7377,,6488,,5333l1911,xe" fillcolor="#f6a200" stroked="f" strokeweight="0">
                  <v:stroke miterlimit="83231f" joinstyle="miter"/>
                  <v:path arrowok="t" textboxrect="0,0,1911,8606"/>
                </v:shape>
                <v:shape id="Shape 47" o:spid="_x0000_s1068" style="position:absolute;left:9025;top:9762;width:346;height:518;visibility:visible;mso-wrap-style:square;v-text-anchor:top" coordsize="34624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o08UA&#10;AADbAAAADwAAAGRycy9kb3ducmV2LnhtbESPQU/CQBSE7yT+h80z4QZbDAGtXYjBKMJJqh68vXQf&#10;3Wr3bemupf57loSE42Rmvslky97WoqPWV44VTMYJCOLC6YpLBZ8fL6N7ED4ga6wdk4J/8rBc3Awy&#10;TLU78o66PJQiQtinqMCE0KRS+sKQRT92DXH09q61GKJsS6lbPEa4reVdksykxYrjgsGGVoaK3/zP&#10;Klgduu3s/SH/Ln42z40/vLL58mulhrf90yOIQH24hi/tN61gOofzl/gD5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ajTxQAAANsAAAAPAAAAAAAAAAAAAAAAAJgCAABkcnMv&#10;ZG93bnJldi54bWxQSwUGAAAAAAQABAD1AAAAigMAAAAA&#10;" path="m1274,c2645,51,3915,406,5096,1079v1194,674,2159,1550,2909,2617c8754,4763,9249,5994,9503,7379v89,368,115,851,64,1435c11307,8001,12843,7976,14202,8750v1359,775,2248,2223,2680,4344c16920,14821,16882,17107,16768,19939v-115,2832,-166,5728,-153,8674c16628,31572,16730,34341,16945,36957v216,2604,737,4585,1550,5918c19841,42443,21035,41694,22076,40615v1029,-1080,1994,-2286,2870,-3620c25823,35662,26610,34277,27321,32842v699,-1435,1347,-2756,1918,-3962c29823,28156,30496,27724,31233,27584v737,-139,1397,-38,1968,305c33773,28232,34167,28765,34395,29477v229,724,153,1511,-203,2375c34116,31966,33760,32766,33113,34226v-661,1474,-1474,3125,-2464,4966c29658,41046,28566,42888,27385,44729v-1194,1842,-2400,3214,-3632,4103c22305,49962,20540,50787,18495,51295v-2045,521,-3810,-63,-5296,-1727c11929,47955,10900,46279,10126,44526,9351,42786,8741,41008,8284,39179,7052,41237,5604,43091,3953,44768l,48601,,30154,1655,25095v673,-2540,1346,-5004,2006,-7404c4322,15304,5363,13106,6798,11100,5528,11036,4677,10325,4245,8979l3801,7785,,7540,,273,1274,xe" fillcolor="#f6a200" stroked="f" strokeweight="0">
                  <v:stroke miterlimit="83231f" joinstyle="miter"/>
                  <v:path arrowok="t" textboxrect="0,0,34624,51816"/>
                </v:shape>
                <v:shape id="Shape 48" o:spid="_x0000_s1069" style="position:absolute;left:9568;top:8800;width:704;height:1358;visibility:visible;mso-wrap-style:square;v-text-anchor:top" coordsize="70440,135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6waMAA&#10;AADbAAAADwAAAGRycy9kb3ducmV2LnhtbERPS2sCMRC+C/0PYQq9abYPpGyNIoWqt6IWbG/DZrq7&#10;uJksSdzHv3cOgseP771YDa5RHYVYezbwPMtAERfe1lwa+Dl+Td9BxYRssfFMBkaKsFo+TBaYW9/z&#10;nrpDKpWEcMzRQJVSm2sdi4ocxplviYX798FhEhhKbQP2Eu4a/ZJlc+2wZmmosKXPiorz4eKkd32i&#10;1/k4bvq/LmTbvT19/563xjw9DusPUImGdBff3Dtr4E3Gyhf5AXp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6waMAAAADbAAAADwAAAAAAAAAAAAAAAACYAgAAZHJzL2Rvd25y&#10;ZXYueG1sUEsFBgAAAAAEAAQA9QAAAIUDAAAAAA==&#10;" path="m68720,r1720,291l70440,11309r-1796,324c67221,12713,65977,14249,64935,16256v-1054,2007,-1918,4254,-2603,6744c61646,25489,61087,27927,60668,30302v-419,2388,-737,4521,-940,6414c59525,38595,59360,39903,59246,40602v-318,3378,-572,6553,-737,9550c58331,53149,58229,56121,58191,59080v-38,2960,13,5995,166,9106c58496,71298,58725,74600,59017,78105v686,-749,1321,-1511,1892,-2286c61493,75044,62078,74295,62675,73571l70440,62862r,10949l66802,78486v-1029,1321,-2095,2565,-3213,3708c62471,83350,61214,84391,59792,85319v,774,63,1485,178,2133c60084,88100,60185,88798,60274,89548r203,1981c61544,88849,62852,86296,64376,83884v1524,-2413,3340,-4649,5436,-6719l70440,76802r,16809l68466,97676v-1207,4267,-2020,8483,-2439,12649c65799,112128,65697,113843,65723,115481v25,1638,-445,3264,-1410,4851c62675,121907,60960,122504,59182,122123v-1791,-381,-3099,-1625,-3912,-3746l51228,97703r-6422,5789c41834,106121,38926,108915,36081,111849v127,546,266,1067,381,1562c36589,113919,36678,114452,36728,115024v267,1867,407,3797,420,5766c37160,122771,36652,124625,35624,126327v-1715,2845,-3620,4991,-5728,6439c27788,134201,25743,135103,23749,135458v-1994,356,-3810,165,-5436,-533c16688,134214,15481,133134,14681,131699v-800,-1448,-1016,-3188,-647,-5220c14402,124460,15545,122288,17488,119964v1638,-1956,2870,-3429,3696,-4407c21996,114579,23000,113563,24194,112484v-1753,-3912,-3328,-7569,-4699,-10947c18123,98158,17005,94729,16142,91262v-2070,3328,-4115,6719,-6109,10160c8039,104877,6541,108471,5537,112204v-381,775,-889,1309,-1486,1601c3442,114097,2857,114173,2286,114021v-559,-140,-1079,-470,-1549,-991c267,112522,25,111836,,110973v508,-3417,1473,-7024,2896,-10821c4318,96368,5817,92685,7391,89090v1575,-3581,3061,-6934,4471,-10033c13259,75946,14173,73470,14580,71628v-38,-178,-38,-330,38,-444c15050,69812,15748,68821,16701,68199v952,-622,1943,-927,2971,-889c20701,67348,21641,67742,22504,68491v864,749,1423,1816,1677,3213c24181,75959,24460,80099,25032,84112v559,4026,1689,8052,3365,12078c28969,97701,29642,99149,30429,100546v788,1410,1600,2832,2439,4254c35573,102489,38291,100279,41021,98196v2718,-2070,5461,-4191,8217,-6324l50164,91609,47917,67374v-330,-8332,-203,-16320,407,-23978c48933,35751,49987,28689,51473,22225v775,-3480,2019,-6820,3747,-10008c56934,9030,58928,6350,61201,4191,63462,2032,65977,635,68720,xe" fillcolor="#f6a200" stroked="f" strokeweight="0">
                  <v:stroke miterlimit="83231f" joinstyle="miter"/>
                  <v:path arrowok="t" textboxrect="0,0,70440,135814"/>
                </v:shape>
                <v:shape id="Shape 49" o:spid="_x0000_s1070" style="position:absolute;left:10272;top:9409;width:419;height:544;visibility:visible;mso-wrap-style:square;v-text-anchor:top" coordsize="41876,54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NKDsUA&#10;AADbAAAADwAAAGRycy9kb3ducmV2LnhtbESPX2vCQBDE3wv9DscKvtWLbfFP9JS2IBT7IEZBH5fc&#10;NgnN7YXcatJv3xMKPg4z8xtmue5dra7UhsqzgfEoAUWce1txYeB42DzNQAVBtlh7JgO/FGC9enxY&#10;Ymp9x3u6ZlKoCOGQooFSpEm1DnlJDsPIN8TR+/atQ4myLbRtsYtwV+vnJJlohxXHhRIb+igp/8ku&#10;zkCVv8sk2/TdTk676ZZc8vVyPhozHPRvC1BCvdzD/+1Pa+B1Drc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0oOxQAAANsAAAAPAAAAAAAAAAAAAAAAAJgCAABkcnMv&#10;ZG93bnJldi54bWxQSwUGAAAAAAQABAD1AAAAigMAAAAA&#10;" path="m39453,1765r1321,1842c40800,3696,40850,3785,40914,3861v63,76,114,165,140,254l41876,3555r,10679l37764,11328v-749,3569,-990,7265,-724,11062c37320,26187,37929,29820,38882,33249r2994,-2522l41876,43204r-2486,814c38336,44082,37510,44044,36888,43904v-610,-127,-1372,-470,-2286,-1016c33942,42177,33205,41516,32367,40907l30587,38945r-5320,3143c22423,43917,19502,45758,16479,47625v-3010,1867,-5905,3454,-8674,4775c5036,53721,2915,54318,1430,54204l,53374,,44769,401,43650c1709,41148,2979,38583,4211,35941,5443,33312,6383,30785,7030,28346v648,-2438,432,-4483,-660,-6146c5646,22377,5087,22784,4719,23406v-381,635,-737,1232,-1080,1804l,32702,,15893,3373,13945v1562,-483,3111,-597,4622,-356c9507,13843,10891,14415,12136,15316v1232,902,2070,2223,2501,3950c15654,22987,15717,26429,14815,29604v-901,3175,-2184,6464,-3848,9880l8097,44844v1715,-902,3632,-1943,5753,-3099c15984,40589,18067,39434,20111,38290v2032,-1130,3861,-2146,5487,-3035l28926,33450r-814,-2957c27909,27203,28087,23800,28608,20282v520,-3518,1333,-6883,2413,-10109c32113,6960,33269,4318,34500,2273,35910,178,37561,,39453,1765xe" fillcolor="#f6a200" stroked="f" strokeweight="0">
                  <v:stroke miterlimit="83231f" joinstyle="miter"/>
                  <v:path arrowok="t" textboxrect="0,0,41876,54318"/>
                </v:shape>
                <v:shape id="Shape 50" o:spid="_x0000_s1071" style="position:absolute;left:10272;top:8803;width:220;height:735;visibility:visible;mso-wrap-style:square;v-text-anchor:top" coordsize="21953,7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QMcMA&#10;AADbAAAADwAAAGRycy9kb3ducmV2LnhtbERPz2vCMBS+D/wfwhN2m6mCY3RGkaLrTnXTMbbbo3m2&#10;xealJFlb//vlIHj8+H6vNqNpRU/ON5YVzGcJCOLS6oYrBV+n/dMLCB+QNbaWScGVPGzWk4cVptoO&#10;/En9MVQihrBPUUEdQpdK6cuaDPqZ7Ygjd7bOYIjQVVI7HGK4aeUiSZ6lwYZjQ40dZTWVl+OfUbD9&#10;zd11eWjeTm1WfGTz713+U+yUepyO21cQgcZwF9/c71rBMq6P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hQMcMAAADbAAAADwAAAAAAAAAAAAAAAACYAgAAZHJzL2Rv&#10;d25yZXYueG1sUEsFBgAAAAAEAAQA9QAAAIgDAAAAAA==&#10;" path="m,l6764,1144v2235,1181,4330,2896,6286,5106c15006,8472,16657,10847,18016,13362v1346,2514,2337,4953,2984,7315c21635,23039,21750,24982,21369,26531v584,4306,114,8802,-1423,13501c18397,44718,16314,49353,13685,53925,11044,58497,8173,62866,5049,67032l,73520,,62571r7,-10c2509,58980,4681,55297,6548,51500,8402,47690,9837,43753,10853,39676v1016,-4077,1486,-8420,1397,-13043c12199,25287,12009,23763,11691,22048v-330,-1701,-863,-3352,-1613,-4965c9342,15482,8415,14060,7284,12841,6154,11622,4820,10822,3271,10428l,11018,,xe" fillcolor="#f6a200" stroked="f" strokeweight="0">
                  <v:stroke miterlimit="83231f" joinstyle="miter"/>
                  <v:path arrowok="t" textboxrect="0,0,21953,73520"/>
                </v:shape>
                <v:shape id="Shape 51" o:spid="_x0000_s1072" style="position:absolute;left:10691;top:8703;width:364;height:1138;visibility:visible;mso-wrap-style:square;v-text-anchor:top" coordsize="36436,11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5EcUA&#10;AADbAAAADwAAAGRycy9kb3ducmV2LnhtbESPQWvCQBSE7wX/w/KE3uomhVaJ2YjYFtoqiNGDx0f2&#10;mUSzb0N2a9J/3y0IHoeZ+YZJF4NpxJU6V1tWEE8iEMSF1TWXCg77j6cZCOeRNTaWScEvOVhko4cU&#10;E2173tE196UIEHYJKqi8bxMpXVGRQTexLXHwTrYz6IPsSqk77APcNPI5il6lwZrDQoUtrSoqLvmP&#10;UXA8fE/7r7PU8dv7tF+bYbaNzxulHsfDcg7C0+Dv4Vv7Uyt4ieH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LkRxQAAANsAAAAPAAAAAAAAAAAAAAAAAJgCAABkcnMv&#10;ZG93bnJldi54bWxQSwUGAAAAAAQABAD1AAAAigMAAAAA&#10;" path="m36436,r,19811l35042,24761v-508,3022,-1003,6058,-1511,9080c32388,40509,31906,47113,32083,53653v178,6541,978,13056,2413,19571l36436,66364r,32543l31893,94204c30089,91258,28591,87867,27384,83994,26178,80145,25213,76551,24489,73249r-954,-5937l21314,68970v-3150,2324,-6236,4787,-9259,7391c13694,77885,14697,79815,15091,82127v381,2324,520,4610,406,6870c15383,90864,15065,92896,14557,95106v-520,2210,-1244,4382,-2159,6490c11471,103717,10341,105698,9007,107527v-1333,1829,-2781,3276,-4356,4343c3673,112607,2543,113127,1273,113445l,113862,,101385r67,-56c968,100097,1705,98726,2302,97214v597,-1498,1079,-3022,1473,-4572c4169,91093,4461,89759,4664,88654v292,-1536,356,-2857,178,-3975l4766,84413v-775,,-1563,127,-2363,368c1591,85035,829,85111,130,84984l,84892,,74214,13135,65274r9452,-5194l21809,49678v-165,-4508,-76,-9118,241,-13843c22381,31111,23003,26551,23943,22157v939,-4394,2235,-8420,3886,-12077c29480,6422,31588,3361,34166,885l36436,xe" fillcolor="#f6a200" stroked="f" strokeweight="0">
                  <v:stroke miterlimit="83231f" joinstyle="miter"/>
                  <v:path arrowok="t" textboxrect="0,0,36436,113862"/>
                </v:shape>
                <v:shape id="Shape 52" o:spid="_x0000_s1073" style="position:absolute;left:11055;top:8687;width:464;height:1054;visibility:visible;mso-wrap-style:square;v-text-anchor:top" coordsize="46336,105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uWscA&#10;AADbAAAADwAAAGRycy9kb3ducmV2LnhtbESPT2vCQBTE74LfYXmF3nTTtBaJboIIjX+Kh9qCeHtk&#10;n0kw+zZkt5r66bsFocdhZn7DzLPeNOJCnastK3gaRyCIC6trLhV8fb6NpiCcR9bYWCYFP+QgS4eD&#10;OSbaXvmDLntfigBhl6CCyvs2kdIVFRl0Y9sSB+9kO4M+yK6UusNrgJtGxlH0Kg3WHBYqbGlZUXHe&#10;fxsFea5vu4N93qwO0x0e31+2xbHZKvX40C9mIDz1/j98b6+1gkkM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BblrHAAAA2wAAAA8AAAAAAAAAAAAAAAAAmAIAAGRy&#10;cy9kb3ducmV2LnhtbFBLBQYAAAAABAAEAPUAAACMAwAAAAA=&#10;" path="m3953,c5998,64,7661,838,8957,2311v1282,1474,2260,3226,2908,5296c12525,9665,12957,11786,13160,13957v204,2172,343,3975,407,5411c13732,23495,13592,28461,13148,34277v-432,5830,-1181,11761,-2223,17831c9871,58179,8461,63970,6696,69494,4918,75019,2785,79540,283,83071v444,1435,901,2870,1359,4305c2099,88811,2696,90157,3445,91427v749,1258,1638,2375,2654,3328c7103,95720,8347,96444,9833,96939v4763,-2248,8814,-5220,12154,-8903c25314,84353,28083,80112,30267,75298r393,-288l30636,71222v381,-4115,1105,-7989,2171,-11646c33887,55918,35322,53238,37125,51537v991,-1029,1982,-2045,2934,-3061c41012,47460,42104,46711,43336,46203r3000,-641l46336,52816r-333,-22c44250,54686,42866,56947,41875,59563v-990,2616,-1663,5347,-2019,8191c39500,70599,39437,73457,39665,76302v229,2844,737,5473,1537,7886c43158,82347,44606,80213,45558,77800r778,-2381l46336,93883r-1489,1443c43983,95733,42993,95961,41888,95987v-1105,38,-2197,-77,-3277,-343c37532,95390,36503,94958,35538,94386v-965,-584,-1715,-1346,-2235,-2273l31501,85897r-5666,8286c23689,96812,21327,99111,18774,101105v-2540,1981,-5144,3238,-7773,3746c8373,105359,5731,104953,3077,103632l,100448,,67905,334,66726v520,-2794,965,-5537,1358,-8255c2150,55651,2607,52248,3064,48260v457,-3975,813,-8090,1067,-12306c4385,31725,4448,27623,4334,23635,4207,19647,3724,16167,2886,13183v-330,660,-635,1371,-927,2121c1667,16053,1362,16802,1070,17551l,21352,,1541,3953,xe" fillcolor="#f6a200" stroked="f" strokeweight="0">
                  <v:stroke miterlimit="83231f" joinstyle="miter"/>
                  <v:path arrowok="t" textboxrect="0,0,46336,105359"/>
                </v:shape>
                <v:shape id="Shape 53" o:spid="_x0000_s1074" style="position:absolute;left:11519;top:9140;width:346;height:518;visibility:visible;mso-wrap-style:square;v-text-anchor:top" coordsize="34617,5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nxcYA&#10;AADbAAAADwAAAGRycy9kb3ducmV2LnhtbESPT2vCQBDF7wW/wzJCb3VTS6REV6mWQk8t/oN6G7Jj&#10;EszOxt3VxH56VxA8Pt6835s3mXWmFmdyvrKs4HWQgCDOra64ULBZf728g/ABWWNtmRRcyMNs2nua&#10;YKZty0s6r0IhIoR9hgrKEJpMSp+XZNAPbEMcvb11BkOUrpDaYRvhppbDJBlJgxXHhhIbWpSUH1Yn&#10;E9/wbfo53+02fz/p6Xj5d9v9b71V6rnffYxBBOrC4/ie/tYK0je4bYkA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WnxcYAAADbAAAADwAAAAAAAAAAAAAAAACYAgAAZHJz&#10;L2Rvd25yZXYueG1sUEsFBgAAAAAEAAQA9QAAAIsDAAAAAA==&#10;" path="m1280,c2639,51,3922,406,5103,1079v1181,674,2146,1550,2895,2617c8748,4763,9256,5994,9497,7379v101,368,114,851,76,1435c11300,8001,12850,7976,14196,8750v1359,775,2248,2223,2680,4344c16926,14821,16888,17107,16774,19939v-114,2832,-178,5728,-165,8674c16622,31572,16736,34341,16952,36944v216,2616,724,4598,1549,5931c19847,42443,21029,41694,22070,40615v1041,-1080,1994,-2299,2870,-3620c25816,35662,26604,34277,27315,32842v711,-1435,1346,-2756,1918,-3962c29830,28156,30490,27724,31227,27584v749,-139,1397,-38,1968,305c33767,28232,34160,28765,34389,29477v228,724,165,1511,-203,2375c34110,31966,33754,32766,33106,34226v-648,1474,-1473,3125,-2464,4966c29652,41046,28559,42888,27379,44729v-1194,1842,-2401,3214,-3620,4090c22298,49962,20546,50787,18488,51295v-2044,508,-3809,-63,-5295,-1727c11923,47955,10907,46279,10132,44526,9357,42786,8735,41008,8290,39179,7058,41237,5611,43091,3947,44768l,48595,,30131,1648,25082v673,-2527,1347,-4991,2007,-7391c4315,15304,5369,13106,6805,11100,5522,11036,4671,10325,4239,8979l3795,7785,,7528,,273,1280,xe" fillcolor="#f6a200" stroked="f" strokeweight="0">
                  <v:stroke miterlimit="83231f" joinstyle="miter"/>
                  <v:path arrowok="t" textboxrect="0,0,34617,51803"/>
                </v:shape>
                <v:shape id="Shape 54" o:spid="_x0000_s1075" style="position:absolute;left:7752;top:9745;width:71;height:268;visibility:visible;mso-wrap-style:square;v-text-anchor:top" coordsize="7163,2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5M8UA&#10;AADbAAAADwAAAGRycy9kb3ducmV2LnhtbESP3WrCQBSE7wXfYTkF75pN/Slt6irSIgp60SZ9gNPs&#10;aTY0ezZkVxPf3hUKXg4z8w2zXA+2EWfqfO1YwVOSgiAuna65UvBdbB9fQPiArLFxTAou5GG9Go+W&#10;mGnX8xed81CJCGGfoQITQptJ6UtDFn3iWuLo/brOYoiyq6TusI9w28hpmj5LizXHBYMtvRsq//KT&#10;VbBx29nu57Nww2th0gN91MdFnys1eRg2byACDeEe/m/vtYLFH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fkzxQAAANsAAAAPAAAAAAAAAAAAAAAAAJgCAABkcnMv&#10;ZG93bnJldi54bWxQSwUGAAAAAAQABAD1AAAAigMAAAAA&#10;" path="m2642,51c3645,,4305,508,4623,1549v749,2159,1308,4141,1663,5969c6655,9360,6896,11176,7010,12979v102,1804,153,3620,127,5449c7112,20256,7048,22263,6921,24422v51,1105,-419,1791,-1397,2070c4547,26772,3848,26403,3442,25375,2426,23279,1651,21298,1130,19418,610,17539,279,15659,140,13779,,11913,25,9995,216,8052,394,6109,635,4039,927,1829,1067,686,1638,102,2642,51xe" fillcolor="#f6a200" stroked="f" strokeweight="0">
                  <v:stroke miterlimit="83231f" joinstyle="miter"/>
                  <v:path arrowok="t" textboxrect="0,0,7163,26772"/>
                </v:shape>
                <v:shape id="Shape 55" o:spid="_x0000_s1076" style="position:absolute;left:7265;top:9720;width:379;height:382;visibility:visible;mso-wrap-style:square;v-text-anchor:top" coordsize="37871,3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1/sIA&#10;AADbAAAADwAAAGRycy9kb3ducmV2LnhtbESP0YrCMBRE3wX/IVzBN01dqErXKLKw4IuI1g+4Nneb&#10;YnNTm2xb/94IC/s4zMwZZrMbbC06an3lWMFinoAgLpyuuFRwzb9naxA+IGusHZOCJ3nYbcejDWba&#10;9Xym7hJKESHsM1RgQmgyKX1hyKKfu4Y4ej+utRiibEupW+wj3NbyI0mW0mLFccFgQ1+Givvl1yo4&#10;rtLHKV93pr/Z63mV7hc3l9dKTSfD/hNEoCH8h//aB60gTeH9Jf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4bX+wgAAANsAAAAPAAAAAAAAAAAAAAAAAJgCAABkcnMvZG93&#10;bnJldi54bWxQSwUGAAAAAAQABAD1AAAAhwMAAAAA&#10;" path="m36932,356v596,355,901,876,914,1587c37871,2654,37744,3442,37478,4293v-280,838,-521,1574,-724,2171c35979,8687,35027,11201,33896,14008v-1130,2820,-2451,5626,-3975,8433c28410,25260,26733,27940,24905,30505v-1842,2553,-3887,4738,-6147,6554c18263,37630,17589,37973,16751,38062v-851,89,-1702,-25,-2578,-368c13297,37363,12497,36728,11773,35801v-711,-927,-1245,-2146,-1613,-3657c9385,28334,8242,24638,6718,21057,5194,17475,3175,13767,648,9919,140,9220,,8573,203,7988,406,7379,787,6947,1333,6680v547,-266,1194,-381,1931,-330c4000,6388,4699,6706,5359,7290v1258,1244,2439,2654,3531,4216c9995,13068,11062,14669,12103,16332v1029,1651,2019,3290,2946,4928c15989,22898,16815,24435,17539,25870v457,-406,1117,-1257,1981,-2553c20396,22035,21323,20498,22327,18694v1003,-1790,2082,-3670,3213,-5651c26683,11062,27762,9195,28778,7442,29794,5677,30759,4153,31674,2858,32575,1562,33287,775,33782,521,35293,51,36335,,36932,356xe" fillcolor="#f6a200" stroked="f" strokeweight="0">
                  <v:stroke miterlimit="83231f" joinstyle="miter"/>
                  <v:path arrowok="t" textboxrect="0,0,37871,38151"/>
                </v:shape>
                <v:shape id="Shape 56" o:spid="_x0000_s1077" style="position:absolute;left:9616;top:9064;width:379;height:381;visibility:visible;mso-wrap-style:square;v-text-anchor:top" coordsize="37884,38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4O7sUA&#10;AADbAAAADwAAAGRycy9kb3ducmV2LnhtbESPT2vCQBTE74LfYXmF3nRToVqjaxChf0jxYOrB4zP7&#10;TILZt2l2m6TfvlsQPA4z8xtmnQymFh21rrKs4GkagSDOra64UHD8ep28gHAeWWNtmRT8koNkMx6t&#10;Mda25wN1mS9EgLCLUUHpfRNL6fKSDLqpbYiDd7GtQR9kW0jdYh/gppazKJpLgxWHhRIb2pWUX7Mf&#10;o8BeM/52n4e0W+bpe7p/W6TF6azU48OwXYHwNPh7+Nb+0Aqe5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g7uxQAAANsAAAAPAAAAAAAAAAAAAAAAAJgCAABkcnMv&#10;ZG93bnJldi54bWxQSwUGAAAAAAQABAD1AAAAigMAAAAA&#10;" path="m36932,356v597,355,901,889,927,1600c37884,2654,37757,3442,37478,4293v-267,850,-508,1574,-711,2171c35979,8687,35027,11201,33896,14008v-1117,2819,-2451,5626,-3962,8446c28423,25260,26746,27940,24905,30505v-1829,2553,-3874,4738,-6134,6554c18275,37643,17590,37973,16751,38062v-838,101,-1701,-26,-2578,-356c13297,37363,12497,36728,11786,35801v-712,-914,-1258,-2133,-1626,-3657c9398,28334,8242,24638,6718,21057,5207,17488,3175,13767,648,9919,152,9220,,8585,216,7988,419,7391,787,6947,1334,6680v546,-267,1193,-381,1930,-330c4013,6388,4712,6706,5372,7290v1245,1244,2426,2654,3531,4216c10008,13068,11074,14668,12103,16332v1042,1651,2019,3289,2959,4928c15989,22898,16815,24435,17551,25870v458,-407,1118,-1257,1982,-2540c20396,22035,21336,20498,22339,18707v1004,-1803,2070,-3683,3213,-5664c26695,11062,27775,9195,28778,7442,29794,5677,30759,4153,31674,2857,32588,1562,33287,775,33795,521,35293,51,36347,,36932,356xe" fillcolor="#f6a200" stroked="f" strokeweight="0">
                  <v:stroke miterlimit="83231f" joinstyle="miter"/>
                  <v:path arrowok="t" textboxrect="0,0,37884,38163"/>
                </v:shape>
                <v:shape id="Shape 57" o:spid="_x0000_s1078" style="position:absolute;left:8974;top:9381;width:71;height:327;visibility:visible;mso-wrap-style:square;v-text-anchor:top" coordsize="7163,3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1tsQA&#10;AADbAAAADwAAAGRycy9kb3ducmV2LnhtbESPS4vCQBCE7wv+h6EFb+tExQfRUVQIKLsXH+i1ybRJ&#10;MNMTM6OJ/35nYWGPRdVXRS1WrSnFi2pXWFYw6EcgiFOrC84UnE/J5wyE88gaS8uk4E0OVsvOxwJj&#10;bRs+0OvoMxFK2MWoIPe+iqV0aU4GXd9WxMG72dqgD7LOpK6xCeWmlMMomkiDBYeFHCva5pTej0+j&#10;YDxKk8tg47+b3en5tb+OJ0myfyjV67brOQhPrf8P/9E7Hbgp/H4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tbbEAAAA2wAAAA8AAAAAAAAAAAAAAAAAmAIAAGRycy9k&#10;b3ducmV2LnhtbFBLBQYAAAAABAAEAPUAAACJAwAAAAA=&#10;" path="m2642,63c3645,,4305,610,4623,1892v749,2616,1308,5042,1663,7277c6655,11392,6896,13614,7010,15811v102,2198,153,4407,127,6643c7112,24689,7048,27127,6921,29769v51,1333,-419,2184,-1397,2527c4547,32626,3848,32169,3442,30924,2426,28372,1651,25946,1130,23660,610,21374,279,19088,140,16802,,14503,25,12179,216,9817,394,7442,635,4915,927,2222,1067,838,1638,114,2642,63xe" fillcolor="#f6a200" stroked="f" strokeweight="0">
                  <v:stroke miterlimit="83231f" joinstyle="miter"/>
                  <v:path arrowok="t" textboxrect="0,0,7163,32626"/>
                </v:shape>
                <w10:wrap type="tight"/>
              </v:group>
            </w:pict>
          </mc:Fallback>
        </mc:AlternateContent>
      </w:r>
      <w:r w:rsidR="005A0970" w:rsidRPr="005A0970">
        <w:rPr>
          <w:b/>
          <w:noProof/>
          <w:lang w:eastAsia="cs-CZ"/>
        </w:rPr>
        <w:t>Aktuáln</w:t>
      </w:r>
      <w:r w:rsidR="00F61438">
        <w:rPr>
          <w:b/>
          <w:noProof/>
          <w:lang w:eastAsia="cs-CZ"/>
        </w:rPr>
        <w:t>ě z Církevní ZŠ a SŠ Plzeň</w:t>
      </w:r>
      <w:r w:rsidR="00F61438">
        <w:rPr>
          <w:b/>
          <w:noProof/>
          <w:lang w:eastAsia="cs-CZ"/>
        </w:rPr>
        <w:br/>
      </w:r>
    </w:p>
    <w:p w:rsidR="00B47518" w:rsidRDefault="00B47518" w:rsidP="00B47518">
      <w:pPr>
        <w:rPr>
          <w:b/>
        </w:rPr>
      </w:pPr>
    </w:p>
    <w:p w:rsidR="00B47518" w:rsidRDefault="00B47518" w:rsidP="00B47518">
      <w:pPr>
        <w:rPr>
          <w:b/>
          <w:sz w:val="32"/>
          <w:szCs w:val="32"/>
        </w:rPr>
      </w:pPr>
    </w:p>
    <w:p w:rsidR="00B47518" w:rsidRDefault="00B47518" w:rsidP="00B47518">
      <w:pPr>
        <w:rPr>
          <w:b/>
          <w:sz w:val="32"/>
          <w:szCs w:val="32"/>
        </w:rPr>
      </w:pPr>
    </w:p>
    <w:p w:rsidR="00B47518" w:rsidRPr="00B47518" w:rsidRDefault="00A43392" w:rsidP="00B475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Den otevřených dveří </w:t>
      </w:r>
      <w:r w:rsidR="00B47518" w:rsidRPr="00B47518">
        <w:rPr>
          <w:b/>
          <w:sz w:val="32"/>
          <w:szCs w:val="32"/>
        </w:rPr>
        <w:t>Církevní ZŠ</w:t>
      </w:r>
      <w:r>
        <w:rPr>
          <w:b/>
          <w:sz w:val="32"/>
          <w:szCs w:val="32"/>
        </w:rPr>
        <w:t xml:space="preserve"> </w:t>
      </w:r>
    </w:p>
    <w:p w:rsidR="00A43392" w:rsidRDefault="00A43392" w:rsidP="00A43392">
      <w:r>
        <w:t xml:space="preserve">Zveme Vás na </w:t>
      </w:r>
      <w:r w:rsidRPr="00A43392">
        <w:t>Den otevřených dveří Církevní základní školy Plzeň</w:t>
      </w:r>
      <w:r w:rsidR="00947082">
        <w:rPr>
          <w:b/>
        </w:rPr>
        <w:t xml:space="preserve"> ve </w:t>
      </w:r>
      <w:r w:rsidR="008D15DA">
        <w:rPr>
          <w:b/>
        </w:rPr>
        <w:t>čtvrtek</w:t>
      </w:r>
      <w:r w:rsidR="00947082">
        <w:rPr>
          <w:b/>
        </w:rPr>
        <w:t xml:space="preserve"> 21</w:t>
      </w:r>
      <w:r w:rsidRPr="00A43392">
        <w:rPr>
          <w:b/>
        </w:rPr>
        <w:t xml:space="preserve">. </w:t>
      </w:r>
      <w:r w:rsidR="00F61438">
        <w:rPr>
          <w:b/>
        </w:rPr>
        <w:t>listopadu od 8 do 17</w:t>
      </w:r>
      <w:r w:rsidRPr="00A43392">
        <w:rPr>
          <w:b/>
        </w:rPr>
        <w:t xml:space="preserve"> hodin</w:t>
      </w:r>
      <w:r>
        <w:t>. Určen je především rodičům budoucích prvňáčků a žáků šesté třídy, k</w:t>
      </w:r>
      <w:r w:rsidR="008D15DA">
        <w:t>teří vybírají nejvhodnější školu</w:t>
      </w:r>
      <w:r>
        <w:t xml:space="preserve"> pro své děti. </w:t>
      </w:r>
      <w:r>
        <w:br/>
      </w:r>
      <w:r w:rsidR="00F61438">
        <w:t xml:space="preserve">Program má dvě části. Dopoledne (od 8 do 11.40 na 1. stupni a do 13.30 na 2. stupni) lze </w:t>
      </w:r>
      <w:r>
        <w:t xml:space="preserve">nahlédnout do výuky </w:t>
      </w:r>
      <w:r w:rsidR="00F61438">
        <w:t xml:space="preserve"> - je pouze třeba se přihlásit na konkrétní čas na email </w:t>
      </w:r>
      <w:r w:rsidR="008D15DA">
        <w:t>info</w:t>
      </w:r>
      <w:r w:rsidR="00F61438">
        <w:t>@cisplzen.cz</w:t>
      </w:r>
      <w:r>
        <w:t xml:space="preserve">. </w:t>
      </w:r>
      <w:r w:rsidR="00F61438">
        <w:t xml:space="preserve">Od 14 hodin dál bude po budově </w:t>
      </w:r>
      <w:r>
        <w:t xml:space="preserve">připravena malá badatelská expedice, při níž si mohou </w:t>
      </w:r>
      <w:r w:rsidR="00F61438">
        <w:t xml:space="preserve">děti </w:t>
      </w:r>
      <w:r>
        <w:t xml:space="preserve">vyzkoušet, jak ve škole pracujeme. </w:t>
      </w:r>
      <w:r w:rsidR="00F61438">
        <w:t>Rodiče si mohou prohlédnout vybavení školy a zeptat se vedení na cokoli, co je o škole zajímá.</w:t>
      </w:r>
    </w:p>
    <w:p w:rsidR="001349E2" w:rsidRDefault="00A43392" w:rsidP="005A0970">
      <w:r>
        <w:t xml:space="preserve">Škola bude pro příští školní rok </w:t>
      </w:r>
      <w:r w:rsidR="00197B86">
        <w:t xml:space="preserve">otevírat jednu </w:t>
      </w:r>
      <w:r>
        <w:t xml:space="preserve">1. a </w:t>
      </w:r>
      <w:r w:rsidR="00197B86">
        <w:t>jednu 6. třídu s menším počtem žáků</w:t>
      </w:r>
      <w:r>
        <w:t>. Přihlášky</w:t>
      </w:r>
      <w:r w:rsidR="00F61438">
        <w:t>, termíny pro jejich podání</w:t>
      </w:r>
      <w:r>
        <w:t xml:space="preserve"> a další</w:t>
      </w:r>
      <w:r w:rsidR="00197B86">
        <w:t xml:space="preserve"> potřebné</w:t>
      </w:r>
      <w:r>
        <w:t xml:space="preserve"> informace k</w:t>
      </w:r>
      <w:r w:rsidR="00197B86">
        <w:t xml:space="preserve"> přijímání do obou ročníků </w:t>
      </w:r>
      <w:r w:rsidR="00947082">
        <w:t>budou</w:t>
      </w:r>
      <w:r>
        <w:t xml:space="preserve"> zveřejněny na webových stránkách školy. </w:t>
      </w:r>
    </w:p>
    <w:p w:rsidR="005A0970" w:rsidRDefault="001349E2" w:rsidP="001349E2">
      <w:r>
        <w:t>Jaká je Církevní ZŠ?</w:t>
      </w:r>
      <w:r>
        <w:br/>
        <w:t>- škola rodinného typu otevřená široké veřejnost bez ohledu na vyznání, s respektujícím přístupem k žákům i rodičům, prostorem pro zapojení rodin do života školy</w:t>
      </w:r>
      <w:r>
        <w:br/>
        <w:t>- vzdělávání s tradicí, využívající moderní vyučovací metody a zaměřené na využití v životě</w:t>
      </w:r>
      <w:r>
        <w:br/>
        <w:t xml:space="preserve">- </w:t>
      </w:r>
      <w:r w:rsidR="008D15DA">
        <w:t xml:space="preserve">badatelsky orientované vyučování, prvky programu Začít spolu, </w:t>
      </w:r>
      <w:r>
        <w:t>mezipředmětové projekty, skupinové vyučování, spolupráce napříč ročníky</w:t>
      </w:r>
      <w:r>
        <w:br/>
        <w:t>- Hejného matematika</w:t>
      </w:r>
      <w:r w:rsidR="008D15DA">
        <w:t xml:space="preserve"> na 1. stupni</w:t>
      </w:r>
      <w:r>
        <w:t>, angličtina a němčina od 1. třídy formou kroužků, od 3. třídy angličtina součást výuky</w:t>
      </w:r>
      <w:r>
        <w:br/>
        <w:t>- povinná etická výchova od 1. třídy, volitelné základy</w:t>
      </w:r>
      <w:r w:rsidR="00947082">
        <w:t xml:space="preserve"> křesťanství</w:t>
      </w:r>
      <w:r w:rsidR="00947082">
        <w:br/>
      </w:r>
      <w:r>
        <w:t>- podpora zájmu žáků o přírodní vědy a ekologii</w:t>
      </w:r>
      <w:r>
        <w:br/>
        <w:t>- na druhém stupni výběr volitelných seminářů</w:t>
      </w:r>
      <w:r w:rsidR="00947082">
        <w:t>, dva týdny projektového vyučování</w:t>
      </w:r>
      <w:r>
        <w:br/>
        <w:t xml:space="preserve">- pestrá nabídka zájmových kroužků, školy v přírodě, </w:t>
      </w:r>
      <w:r w:rsidR="00F61438">
        <w:t xml:space="preserve">badatelské výjezdy, sportovní exkurze </w:t>
      </w:r>
      <w:r>
        <w:br/>
        <w:t>- spolupráce s MŠ kardinála Berana a Církevním gymnáziem</w:t>
      </w:r>
      <w:r w:rsidR="00F61438">
        <w:t xml:space="preserve"> Plzeň</w:t>
      </w:r>
      <w:r w:rsidR="005A0970">
        <w:br/>
      </w:r>
      <w:r w:rsidR="005A0970">
        <w:br/>
        <w:t xml:space="preserve">Více </w:t>
      </w:r>
      <w:r w:rsidR="005A0970" w:rsidRPr="00FF1F35">
        <w:t xml:space="preserve">informací </w:t>
      </w:r>
      <w:r w:rsidR="005A0970">
        <w:t xml:space="preserve">o základní škole najdete </w:t>
      </w:r>
      <w:r w:rsidR="005A0970" w:rsidRPr="00FF1F35">
        <w:t xml:space="preserve">na </w:t>
      </w:r>
      <w:hyperlink r:id="rId6" w:history="1">
        <w:r w:rsidR="005A0970" w:rsidRPr="00FF1F35">
          <w:rPr>
            <w:rStyle w:val="Hypertextovodkaz"/>
          </w:rPr>
          <w:t>www.cisplzen.cz</w:t>
        </w:r>
      </w:hyperlink>
      <w:r w:rsidR="005A0970">
        <w:br/>
      </w:r>
    </w:p>
    <w:sectPr w:rsidR="005A097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EF7" w:rsidRDefault="00FC3EF7" w:rsidP="001D3C91">
      <w:pPr>
        <w:spacing w:after="0" w:line="240" w:lineRule="auto"/>
      </w:pPr>
      <w:r>
        <w:separator/>
      </w:r>
    </w:p>
  </w:endnote>
  <w:endnote w:type="continuationSeparator" w:id="0">
    <w:p w:rsidR="00FC3EF7" w:rsidRDefault="00FC3EF7" w:rsidP="001D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C91" w:rsidRDefault="001D3C91" w:rsidP="001D3C91">
    <w:pPr>
      <w:shd w:val="clear" w:color="auto" w:fill="9FC417"/>
      <w:spacing w:after="251"/>
      <w:ind w:right="-493"/>
      <w:jc w:val="right"/>
    </w:pPr>
    <w:r>
      <w:rPr>
        <w:b/>
        <w:color w:val="1A2226"/>
        <w:sz w:val="18"/>
      </w:rPr>
      <w:t>www.cisplzen.cz</w:t>
    </w:r>
  </w:p>
  <w:p w:rsidR="001D3C91" w:rsidRDefault="001D3C91" w:rsidP="001D3C91">
    <w:pPr>
      <w:spacing w:after="162"/>
      <w:ind w:left="-720"/>
    </w:pPr>
    <w:r>
      <w:rPr>
        <w:b/>
        <w:color w:val="1A2226"/>
        <w:sz w:val="18"/>
      </w:rPr>
      <w:t>Církevní ZŠ a SŠ Plzeň</w:t>
    </w:r>
  </w:p>
  <w:p w:rsidR="001D3C91" w:rsidRDefault="001D3C91" w:rsidP="001D3C91">
    <w:pPr>
      <w:tabs>
        <w:tab w:val="center" w:pos="2090"/>
        <w:tab w:val="center" w:pos="3167"/>
      </w:tabs>
      <w:spacing w:after="27"/>
      <w:ind w:left="-720"/>
    </w:pPr>
    <w:r>
      <w:rPr>
        <w:color w:val="1A2226"/>
        <w:sz w:val="16"/>
      </w:rPr>
      <w:t>Táborská 2081/28,</w:t>
    </w:r>
    <w:r>
      <w:rPr>
        <w:color w:val="1A2226"/>
        <w:sz w:val="16"/>
      </w:rPr>
      <w:tab/>
      <w:t xml:space="preserve">(e) </w:t>
    </w:r>
    <w:r>
      <w:rPr>
        <w:color w:val="1A2226"/>
        <w:sz w:val="16"/>
      </w:rPr>
      <w:tab/>
      <w:t>info@cisplzen.cz</w:t>
    </w:r>
  </w:p>
  <w:p w:rsidR="001D3C91" w:rsidRDefault="001D3C91" w:rsidP="001D3C91">
    <w:pPr>
      <w:tabs>
        <w:tab w:val="center" w:pos="2081"/>
        <w:tab w:val="center" w:pos="3202"/>
      </w:tabs>
      <w:spacing w:after="40"/>
      <w:ind w:left="-720"/>
    </w:pPr>
    <w:r>
      <w:rPr>
        <w:color w:val="1A2226"/>
        <w:sz w:val="16"/>
      </w:rPr>
      <w:t>Plzeň 2 - Slovany</w:t>
    </w:r>
    <w:r>
      <w:rPr>
        <w:color w:val="1A2226"/>
        <w:sz w:val="16"/>
      </w:rPr>
      <w:tab/>
      <w:t xml:space="preserve">(t) </w:t>
    </w:r>
    <w:r>
      <w:rPr>
        <w:color w:val="1A2226"/>
        <w:sz w:val="16"/>
      </w:rPr>
      <w:tab/>
      <w:t>+420 774 493 295</w:t>
    </w:r>
  </w:p>
  <w:p w:rsidR="001D3C91" w:rsidRDefault="001D3C91" w:rsidP="001D3C91">
    <w:pPr>
      <w:spacing w:after="0"/>
      <w:ind w:left="-720"/>
    </w:pPr>
    <w:r>
      <w:rPr>
        <w:color w:val="1A2226"/>
        <w:sz w:val="16"/>
      </w:rPr>
      <w:t>326 00</w:t>
    </w:r>
  </w:p>
  <w:p w:rsidR="001D3C91" w:rsidRPr="001D3C91" w:rsidRDefault="001D3C91" w:rsidP="001D3C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EF7" w:rsidRDefault="00FC3EF7" w:rsidP="001D3C91">
      <w:pPr>
        <w:spacing w:after="0" w:line="240" w:lineRule="auto"/>
      </w:pPr>
      <w:r>
        <w:separator/>
      </w:r>
    </w:p>
  </w:footnote>
  <w:footnote w:type="continuationSeparator" w:id="0">
    <w:p w:rsidR="00FC3EF7" w:rsidRDefault="00FC3EF7" w:rsidP="001D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18"/>
    <w:rsid w:val="00074287"/>
    <w:rsid w:val="001278A8"/>
    <w:rsid w:val="001349E2"/>
    <w:rsid w:val="00151D81"/>
    <w:rsid w:val="00197B86"/>
    <w:rsid w:val="001D3C91"/>
    <w:rsid w:val="0027135D"/>
    <w:rsid w:val="005A0970"/>
    <w:rsid w:val="008A1158"/>
    <w:rsid w:val="008D15DA"/>
    <w:rsid w:val="008E5E6E"/>
    <w:rsid w:val="00947082"/>
    <w:rsid w:val="00A43392"/>
    <w:rsid w:val="00A914F2"/>
    <w:rsid w:val="00AB3995"/>
    <w:rsid w:val="00B47518"/>
    <w:rsid w:val="00B7575C"/>
    <w:rsid w:val="00BD576A"/>
    <w:rsid w:val="00DA0A91"/>
    <w:rsid w:val="00F61438"/>
    <w:rsid w:val="00F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7C8A-B5EB-4589-8523-0977CA01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C91"/>
  </w:style>
  <w:style w:type="paragraph" w:styleId="Zpat">
    <w:name w:val="footer"/>
    <w:basedOn w:val="Normln"/>
    <w:link w:val="ZpatChar"/>
    <w:uiPriority w:val="99"/>
    <w:unhideWhenUsed/>
    <w:rsid w:val="001D3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C91"/>
  </w:style>
  <w:style w:type="character" w:styleId="Hypertextovodkaz">
    <w:name w:val="Hyperlink"/>
    <w:rsid w:val="00B47518"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A43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splze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jlavova\Documents\&#352;KOLA\GRAFIKA\&#352;ABLONY\Hlavickovy%20papir%20vstricna%20bar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vstricna barva</Template>
  <TotalTime>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Chejlavova</dc:creator>
  <cp:keywords/>
  <dc:description/>
  <cp:lastModifiedBy>Anetka</cp:lastModifiedBy>
  <cp:revision>2</cp:revision>
  <dcterms:created xsi:type="dcterms:W3CDTF">2019-09-14T20:41:00Z</dcterms:created>
  <dcterms:modified xsi:type="dcterms:W3CDTF">2019-09-14T20:41:00Z</dcterms:modified>
</cp:coreProperties>
</file>